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68" w:rsidRDefault="00BA2C68" w:rsidP="004B3BE2">
      <w:pPr>
        <w:pStyle w:val="Ttulo2"/>
        <w:rPr>
          <w:rFonts w:ascii="Times New Roman" w:hAnsi="Times New Roman"/>
          <w:spacing w:val="0"/>
          <w:sz w:val="20"/>
          <w:lang w:val="es-ES"/>
        </w:rPr>
      </w:pPr>
    </w:p>
    <w:p w:rsidR="003B34E0" w:rsidRDefault="003B34E0" w:rsidP="003B34E0">
      <w:pPr>
        <w:pStyle w:val="Ttulo1"/>
      </w:pPr>
    </w:p>
    <w:p w:rsidR="00381648" w:rsidRDefault="00381648" w:rsidP="003B34E0">
      <w:pPr>
        <w:pStyle w:val="Ttulo1"/>
      </w:pPr>
    </w:p>
    <w:p w:rsidR="003B34E0" w:rsidRDefault="003B34E0" w:rsidP="003B34E0">
      <w:pPr>
        <w:pStyle w:val="Ttulo1"/>
      </w:pPr>
      <w:r>
        <w:t>C</w:t>
      </w:r>
      <w:r w:rsidRPr="00EF51B4">
        <w:rPr>
          <w:color w:val="FF0000"/>
        </w:rPr>
        <w:t>É</w:t>
      </w:r>
      <w:r>
        <w:t xml:space="preserve">DULA DE REGISTRO DEL </w:t>
      </w:r>
      <w:r>
        <w:rPr>
          <w:color w:val="FF0000"/>
        </w:rPr>
        <w:t>SOLICITANTE</w:t>
      </w:r>
    </w:p>
    <w:p w:rsidR="003B34E0" w:rsidRPr="003B34E0" w:rsidRDefault="003B34E0" w:rsidP="003B34E0"/>
    <w:p w:rsidR="0007478C" w:rsidRPr="002D31D6" w:rsidRDefault="009A4867" w:rsidP="004B3BE2">
      <w:pPr>
        <w:pStyle w:val="Ttulo2"/>
        <w:rPr>
          <w:rFonts w:ascii="Times New Roman" w:hAnsi="Times New Roman"/>
          <w:spacing w:val="0"/>
          <w:sz w:val="20"/>
          <w:lang w:val="es-ES"/>
        </w:rPr>
      </w:pPr>
      <w:r w:rsidRPr="002D31D6">
        <w:rPr>
          <w:rFonts w:ascii="Times New Roman" w:hAnsi="Times New Roman"/>
          <w:spacing w:val="0"/>
          <w:sz w:val="20"/>
          <w:lang w:val="es-ES"/>
        </w:rPr>
        <w:t>DATOS</w:t>
      </w:r>
      <w:r w:rsidR="0007478C" w:rsidRPr="002D31D6">
        <w:rPr>
          <w:rFonts w:ascii="Times New Roman" w:hAnsi="Times New Roman"/>
          <w:spacing w:val="0"/>
          <w:sz w:val="20"/>
          <w:lang w:val="es-ES"/>
        </w:rPr>
        <w:t xml:space="preserve"> PERSONALES</w:t>
      </w:r>
    </w:p>
    <w:p w:rsidR="0007478C" w:rsidRDefault="0007478C"/>
    <w:tbl>
      <w:tblPr>
        <w:tblW w:w="936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55"/>
        <w:gridCol w:w="356"/>
        <w:gridCol w:w="258"/>
        <w:gridCol w:w="98"/>
        <w:gridCol w:w="44"/>
        <w:gridCol w:w="141"/>
        <w:gridCol w:w="160"/>
        <w:gridCol w:w="266"/>
        <w:gridCol w:w="282"/>
        <w:gridCol w:w="271"/>
        <w:gridCol w:w="270"/>
        <w:gridCol w:w="26"/>
        <w:gridCol w:w="285"/>
        <w:gridCol w:w="49"/>
        <w:gridCol w:w="234"/>
        <w:gridCol w:w="126"/>
        <w:gridCol w:w="160"/>
        <w:gridCol w:w="423"/>
        <w:gridCol w:w="137"/>
        <w:gridCol w:w="146"/>
        <w:gridCol w:w="14"/>
        <w:gridCol w:w="160"/>
        <w:gridCol w:w="770"/>
        <w:gridCol w:w="360"/>
        <w:gridCol w:w="398"/>
        <w:gridCol w:w="141"/>
        <w:gridCol w:w="138"/>
        <w:gridCol w:w="18"/>
        <w:gridCol w:w="25"/>
        <w:gridCol w:w="102"/>
        <w:gridCol w:w="58"/>
        <w:gridCol w:w="217"/>
        <w:gridCol w:w="9"/>
        <w:gridCol w:w="151"/>
        <w:gridCol w:w="132"/>
        <w:gridCol w:w="143"/>
        <w:gridCol w:w="268"/>
        <w:gridCol w:w="157"/>
        <w:gridCol w:w="203"/>
        <w:gridCol w:w="172"/>
        <w:gridCol w:w="12"/>
        <w:gridCol w:w="318"/>
        <w:gridCol w:w="218"/>
        <w:gridCol w:w="69"/>
        <w:gridCol w:w="291"/>
        <w:gridCol w:w="360"/>
        <w:gridCol w:w="341"/>
        <w:gridCol w:w="28"/>
      </w:tblGrid>
      <w:tr w:rsidR="0007478C" w:rsidTr="00164324">
        <w:trPr>
          <w:cantSplit/>
          <w:jc w:val="center"/>
        </w:trPr>
        <w:tc>
          <w:tcPr>
            <w:tcW w:w="2231" w:type="dxa"/>
            <w:gridSpan w:val="10"/>
          </w:tcPr>
          <w:p w:rsidR="0007478C" w:rsidRDefault="0007478C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Nombre del solicitante</w:t>
            </w:r>
            <w:r w:rsidR="00063667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7129" w:type="dxa"/>
            <w:gridSpan w:val="38"/>
            <w:tcBorders>
              <w:bottom w:val="single" w:sz="4" w:space="0" w:color="auto"/>
            </w:tcBorders>
          </w:tcPr>
          <w:p w:rsidR="0007478C" w:rsidRDefault="0007478C" w:rsidP="00930B58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</w:tr>
      <w:tr w:rsidR="0007478C" w:rsidTr="00911DAC">
        <w:trPr>
          <w:cantSplit/>
          <w:jc w:val="center"/>
        </w:trPr>
        <w:tc>
          <w:tcPr>
            <w:tcW w:w="355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19" w:type="dxa"/>
            <w:gridSpan w:val="3"/>
          </w:tcPr>
          <w:p w:rsidR="0007478C" w:rsidRDefault="0007478C" w:rsidP="00A7333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7129" w:type="dxa"/>
            <w:gridSpan w:val="38"/>
            <w:tcBorders>
              <w:top w:val="single" w:sz="4" w:space="0" w:color="auto"/>
            </w:tcBorders>
          </w:tcPr>
          <w:p w:rsidR="0007478C" w:rsidRDefault="0007478C" w:rsidP="00F756F7">
            <w:pPr>
              <w:tabs>
                <w:tab w:val="left" w:pos="1291"/>
              </w:tabs>
              <w:jc w:val="center"/>
              <w:rPr>
                <w:rFonts w:ascii="Arial" w:hAnsi="Arial"/>
                <w:spacing w:val="20"/>
                <w:sz w:val="12"/>
                <w:lang w:val="es-ES_tradnl"/>
              </w:rPr>
            </w:pPr>
            <w:r w:rsidRPr="00F756F7">
              <w:rPr>
                <w:rFonts w:ascii="Arial" w:hAnsi="Arial"/>
                <w:spacing w:val="20"/>
                <w:sz w:val="14"/>
                <w:lang w:val="es-ES_tradnl"/>
              </w:rPr>
              <w:t>Apellido  paterno, materno,  nombre (s)</w:t>
            </w:r>
          </w:p>
        </w:tc>
      </w:tr>
      <w:tr w:rsidR="0007478C" w:rsidTr="00911DAC">
        <w:trPr>
          <w:cantSplit/>
          <w:jc w:val="center"/>
        </w:trPr>
        <w:tc>
          <w:tcPr>
            <w:tcW w:w="355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19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129" w:type="dxa"/>
            <w:gridSpan w:val="38"/>
          </w:tcPr>
          <w:p w:rsidR="0007478C" w:rsidRDefault="0007478C">
            <w:pPr>
              <w:tabs>
                <w:tab w:val="left" w:pos="1291"/>
              </w:tabs>
              <w:jc w:val="center"/>
              <w:rPr>
                <w:rFonts w:ascii="Arial" w:hAnsi="Arial"/>
                <w:spacing w:val="20"/>
                <w:sz w:val="12"/>
                <w:lang w:val="es-ES_tradnl"/>
              </w:rPr>
            </w:pPr>
          </w:p>
        </w:tc>
      </w:tr>
      <w:tr w:rsidR="00AE38CB" w:rsidTr="00AE38CB">
        <w:trPr>
          <w:cantSplit/>
          <w:jc w:val="center"/>
        </w:trPr>
        <w:tc>
          <w:tcPr>
            <w:tcW w:w="2231" w:type="dxa"/>
            <w:gridSpan w:val="10"/>
          </w:tcPr>
          <w:p w:rsidR="00AE38CB" w:rsidRDefault="00AE38CB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Fecha de Nacimiento:</w:t>
            </w:r>
          </w:p>
        </w:tc>
        <w:tc>
          <w:tcPr>
            <w:tcW w:w="1710" w:type="dxa"/>
            <w:gridSpan w:val="9"/>
            <w:tcBorders>
              <w:bottom w:val="single" w:sz="4" w:space="0" w:color="auto"/>
            </w:tcBorders>
          </w:tcPr>
          <w:p w:rsidR="00AE38CB" w:rsidRDefault="00AE38CB" w:rsidP="004D0ED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tcBorders>
              <w:bottom w:val="nil"/>
            </w:tcBorders>
          </w:tcPr>
          <w:p w:rsidR="00AE38CB" w:rsidRDefault="00AE38CB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AE38CB" w:rsidRDefault="00AE38CB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69" w:type="dxa"/>
            <w:gridSpan w:val="4"/>
          </w:tcPr>
          <w:p w:rsidR="00AE38CB" w:rsidRDefault="00AE38CB" w:rsidP="00EE3539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</w:t>
            </w:r>
            <w:r w:rsidR="00EE3539">
              <w:rPr>
                <w:rFonts w:ascii="Arial" w:hAnsi="Arial"/>
                <w:lang w:val="es-ES_tradnl"/>
              </w:rPr>
              <w:t xml:space="preserve">                Sexo:</w:t>
            </w:r>
          </w:p>
        </w:tc>
        <w:tc>
          <w:tcPr>
            <w:tcW w:w="558" w:type="dxa"/>
            <w:gridSpan w:val="6"/>
            <w:tcBorders>
              <w:bottom w:val="single" w:sz="4" w:space="0" w:color="auto"/>
            </w:tcBorders>
          </w:tcPr>
          <w:p w:rsidR="00AE38CB" w:rsidRDefault="00AE38CB" w:rsidP="00AE38CB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65" w:type="dxa"/>
            <w:gridSpan w:val="10"/>
          </w:tcPr>
          <w:p w:rsidR="00AE38CB" w:rsidRDefault="00EE3539" w:rsidP="00EE3539">
            <w:pPr>
              <w:tabs>
                <w:tab w:val="left" w:pos="263"/>
              </w:tabs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  Estado civil: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AE38CB" w:rsidRDefault="00AE38CB" w:rsidP="00164324">
            <w:pPr>
              <w:tabs>
                <w:tab w:val="left" w:pos="263"/>
              </w:tabs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7478C" w:rsidTr="00911DAC">
        <w:trPr>
          <w:cantSplit/>
          <w:jc w:val="center"/>
        </w:trPr>
        <w:tc>
          <w:tcPr>
            <w:tcW w:w="355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19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10" w:type="dxa"/>
            <w:gridSpan w:val="9"/>
            <w:tcBorders>
              <w:bottom w:val="nil"/>
            </w:tcBorders>
          </w:tcPr>
          <w:p w:rsidR="0007478C" w:rsidRDefault="00D22407" w:rsidP="00D22407">
            <w:pPr>
              <w:rPr>
                <w:rFonts w:ascii="Arial" w:hAnsi="Arial"/>
                <w:sz w:val="12"/>
                <w:lang w:val="es-ES_tradnl"/>
              </w:rPr>
            </w:pPr>
            <w:r>
              <w:rPr>
                <w:rFonts w:ascii="Arial" w:hAnsi="Arial"/>
                <w:sz w:val="14"/>
                <w:lang w:val="es-ES_tradnl"/>
              </w:rPr>
              <w:t xml:space="preserve">         </w:t>
            </w:r>
            <w:r w:rsidR="0007478C" w:rsidRPr="0010256C">
              <w:rPr>
                <w:rFonts w:ascii="Arial" w:hAnsi="Arial"/>
                <w:sz w:val="14"/>
                <w:lang w:val="es-ES_tradnl"/>
              </w:rPr>
              <w:t>Año</w:t>
            </w:r>
            <w:r>
              <w:rPr>
                <w:rFonts w:ascii="Arial" w:hAnsi="Arial"/>
                <w:sz w:val="14"/>
                <w:lang w:val="es-ES_tradnl"/>
              </w:rPr>
              <w:t xml:space="preserve">    Mes  </w:t>
            </w:r>
            <w:r w:rsidR="00A9690C" w:rsidRPr="0010256C">
              <w:rPr>
                <w:rFonts w:ascii="Arial" w:hAnsi="Arial"/>
                <w:sz w:val="14"/>
                <w:lang w:val="es-ES_tradnl"/>
              </w:rPr>
              <w:t>Día</w:t>
            </w:r>
          </w:p>
        </w:tc>
        <w:tc>
          <w:tcPr>
            <w:tcW w:w="1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C59A3" w:rsidTr="00164324">
        <w:trPr>
          <w:cantSplit/>
          <w:jc w:val="center"/>
        </w:trPr>
        <w:tc>
          <w:tcPr>
            <w:tcW w:w="2231" w:type="dxa"/>
            <w:gridSpan w:val="10"/>
          </w:tcPr>
          <w:p w:rsidR="003C59A3" w:rsidRDefault="003C59A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C.U.R.P.</w:t>
            </w:r>
          </w:p>
        </w:tc>
        <w:tc>
          <w:tcPr>
            <w:tcW w:w="3160" w:type="dxa"/>
            <w:gridSpan w:val="14"/>
            <w:tcBorders>
              <w:bottom w:val="single" w:sz="4" w:space="0" w:color="auto"/>
            </w:tcBorders>
          </w:tcPr>
          <w:p w:rsidR="003C59A3" w:rsidRDefault="003C59A3" w:rsidP="0015379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</w:tcPr>
          <w:p w:rsidR="003C59A3" w:rsidRDefault="003C59A3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</w:tcPr>
          <w:p w:rsidR="003C59A3" w:rsidRDefault="003C59A3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</w:tcPr>
          <w:p w:rsidR="003C59A3" w:rsidRDefault="003C59A3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65" w:type="dxa"/>
            <w:gridSpan w:val="10"/>
          </w:tcPr>
          <w:p w:rsidR="003C59A3" w:rsidRDefault="00EE3539" w:rsidP="00EE3539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Tipo de sangre:</w:t>
            </w:r>
            <w:r w:rsidR="003C59A3">
              <w:rPr>
                <w:rFonts w:ascii="Arial" w:hAnsi="Arial"/>
                <w:lang w:val="es-ES_tradnl"/>
              </w:rPr>
              <w:t xml:space="preserve"> 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3C59A3" w:rsidRDefault="003C59A3" w:rsidP="00164324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7478C" w:rsidTr="00911DAC">
        <w:trPr>
          <w:jc w:val="center"/>
        </w:trPr>
        <w:tc>
          <w:tcPr>
            <w:tcW w:w="355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19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7478C" w:rsidTr="00164324">
        <w:trPr>
          <w:cantSplit/>
          <w:jc w:val="center"/>
        </w:trPr>
        <w:tc>
          <w:tcPr>
            <w:tcW w:w="2231" w:type="dxa"/>
            <w:gridSpan w:val="10"/>
          </w:tcPr>
          <w:p w:rsidR="0007478C" w:rsidRDefault="0007478C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Lugar de Nacimiento</w:t>
            </w:r>
            <w:r w:rsidR="00063667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7129" w:type="dxa"/>
            <w:gridSpan w:val="38"/>
            <w:tcBorders>
              <w:bottom w:val="single" w:sz="4" w:space="0" w:color="auto"/>
            </w:tcBorders>
          </w:tcPr>
          <w:p w:rsidR="0007478C" w:rsidRDefault="0007478C" w:rsidP="008D1F24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7478C" w:rsidTr="00911DAC">
        <w:trPr>
          <w:jc w:val="center"/>
        </w:trPr>
        <w:tc>
          <w:tcPr>
            <w:tcW w:w="355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19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  <w:tcBorders>
              <w:bottom w:val="nil"/>
            </w:tcBorders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31448" w:rsidTr="00164324">
        <w:trPr>
          <w:jc w:val="center"/>
        </w:trPr>
        <w:tc>
          <w:tcPr>
            <w:tcW w:w="2231" w:type="dxa"/>
            <w:gridSpan w:val="10"/>
          </w:tcPr>
          <w:p w:rsidR="00B31448" w:rsidRDefault="00B31448" w:rsidP="002C3E82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Nombre del padre</w:t>
            </w:r>
            <w:r w:rsidR="00063667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7129" w:type="dxa"/>
            <w:gridSpan w:val="38"/>
            <w:tcBorders>
              <w:bottom w:val="single" w:sz="4" w:space="0" w:color="auto"/>
            </w:tcBorders>
          </w:tcPr>
          <w:p w:rsidR="00B31448" w:rsidRDefault="00B31448" w:rsidP="008D1F24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C59A3" w:rsidTr="00164324">
        <w:trPr>
          <w:jc w:val="center"/>
        </w:trPr>
        <w:tc>
          <w:tcPr>
            <w:tcW w:w="2231" w:type="dxa"/>
            <w:gridSpan w:val="10"/>
          </w:tcPr>
          <w:p w:rsidR="003C59A3" w:rsidRDefault="003C59A3" w:rsidP="002C3E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7129" w:type="dxa"/>
            <w:gridSpan w:val="38"/>
            <w:tcBorders>
              <w:bottom w:val="nil"/>
            </w:tcBorders>
          </w:tcPr>
          <w:p w:rsidR="003C59A3" w:rsidRDefault="003C59A3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C59A3" w:rsidTr="00164324">
        <w:trPr>
          <w:jc w:val="center"/>
        </w:trPr>
        <w:tc>
          <w:tcPr>
            <w:tcW w:w="2231" w:type="dxa"/>
            <w:gridSpan w:val="10"/>
          </w:tcPr>
          <w:p w:rsidR="003C59A3" w:rsidRDefault="003C59A3" w:rsidP="002C3E82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Dirección del Padre</w:t>
            </w:r>
            <w:r w:rsidR="00063667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7129" w:type="dxa"/>
            <w:gridSpan w:val="38"/>
            <w:tcBorders>
              <w:bottom w:val="single" w:sz="4" w:space="0" w:color="auto"/>
            </w:tcBorders>
          </w:tcPr>
          <w:p w:rsidR="003C59A3" w:rsidRDefault="003C59A3" w:rsidP="008D1F24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C3E82" w:rsidTr="000B1336">
        <w:trPr>
          <w:jc w:val="center"/>
        </w:trPr>
        <w:tc>
          <w:tcPr>
            <w:tcW w:w="2231" w:type="dxa"/>
            <w:gridSpan w:val="10"/>
          </w:tcPr>
          <w:p w:rsidR="002C3E82" w:rsidRDefault="002C3E82" w:rsidP="002C3E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nil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31448" w:rsidTr="00164324">
        <w:trPr>
          <w:jc w:val="center"/>
        </w:trPr>
        <w:tc>
          <w:tcPr>
            <w:tcW w:w="2231" w:type="dxa"/>
            <w:gridSpan w:val="10"/>
          </w:tcPr>
          <w:p w:rsidR="00B31448" w:rsidRDefault="00B31448" w:rsidP="002C3E82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Nombre de la madre</w:t>
            </w:r>
            <w:r w:rsidR="00063667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7129" w:type="dxa"/>
            <w:gridSpan w:val="38"/>
            <w:tcBorders>
              <w:bottom w:val="single" w:sz="4" w:space="0" w:color="auto"/>
            </w:tcBorders>
          </w:tcPr>
          <w:p w:rsidR="00B31448" w:rsidRDefault="00B31448" w:rsidP="008D1F24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C3E82" w:rsidTr="00911DAC">
        <w:trPr>
          <w:cantSplit/>
          <w:jc w:val="center"/>
        </w:trPr>
        <w:tc>
          <w:tcPr>
            <w:tcW w:w="355" w:type="dxa"/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19" w:type="dxa"/>
            <w:gridSpan w:val="3"/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2C3E82" w:rsidRDefault="002C3E82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153791" w:rsidTr="00164324">
        <w:trPr>
          <w:cantSplit/>
          <w:trHeight w:val="278"/>
          <w:jc w:val="center"/>
        </w:trPr>
        <w:tc>
          <w:tcPr>
            <w:tcW w:w="2231" w:type="dxa"/>
            <w:gridSpan w:val="10"/>
          </w:tcPr>
          <w:p w:rsidR="00153791" w:rsidRDefault="00153791" w:rsidP="0015379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Dirección de la madre</w:t>
            </w:r>
            <w:r w:rsidR="00063667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7129" w:type="dxa"/>
            <w:gridSpan w:val="38"/>
            <w:tcBorders>
              <w:bottom w:val="single" w:sz="4" w:space="0" w:color="auto"/>
            </w:tcBorders>
            <w:vAlign w:val="bottom"/>
          </w:tcPr>
          <w:p w:rsidR="00153791" w:rsidRDefault="00153791" w:rsidP="008D1F24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911DAC" w:rsidTr="00164324">
        <w:trPr>
          <w:cantSplit/>
          <w:trHeight w:val="190"/>
          <w:jc w:val="center"/>
        </w:trPr>
        <w:tc>
          <w:tcPr>
            <w:tcW w:w="1252" w:type="dxa"/>
            <w:gridSpan w:val="6"/>
            <w:vAlign w:val="bottom"/>
          </w:tcPr>
          <w:p w:rsidR="00911DAC" w:rsidRDefault="00911DAC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4859" w:type="dxa"/>
            <w:gridSpan w:val="23"/>
            <w:vAlign w:val="bottom"/>
          </w:tcPr>
          <w:p w:rsidR="00911DAC" w:rsidRDefault="00911DAC" w:rsidP="00665A77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11DAC" w:rsidRDefault="00911DAC">
            <w:pPr>
              <w:jc w:val="right"/>
              <w:rPr>
                <w:rFonts w:ascii="Arial" w:hAnsi="Arial"/>
                <w:lang w:val="es-ES_tradnl"/>
              </w:rPr>
            </w:pPr>
          </w:p>
        </w:tc>
        <w:tc>
          <w:tcPr>
            <w:tcW w:w="3089" w:type="dxa"/>
            <w:gridSpan w:val="17"/>
            <w:vAlign w:val="bottom"/>
          </w:tcPr>
          <w:p w:rsidR="00911DAC" w:rsidRDefault="00911DAC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911DAC" w:rsidTr="00911DAC">
        <w:trPr>
          <w:jc w:val="center"/>
        </w:trPr>
        <w:tc>
          <w:tcPr>
            <w:tcW w:w="2231" w:type="dxa"/>
            <w:gridSpan w:val="10"/>
          </w:tcPr>
          <w:p w:rsidR="00911DAC" w:rsidRDefault="00911DAC" w:rsidP="0010256C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Nombre del cónyuge:</w:t>
            </w:r>
          </w:p>
        </w:tc>
        <w:tc>
          <w:tcPr>
            <w:tcW w:w="4266" w:type="dxa"/>
            <w:gridSpan w:val="23"/>
            <w:tcBorders>
              <w:bottom w:val="single" w:sz="4" w:space="0" w:color="auto"/>
            </w:tcBorders>
          </w:tcPr>
          <w:p w:rsidR="00911DAC" w:rsidRDefault="00911DAC" w:rsidP="00911DAC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                 </w:t>
            </w:r>
          </w:p>
        </w:tc>
        <w:tc>
          <w:tcPr>
            <w:tcW w:w="426" w:type="dxa"/>
            <w:gridSpan w:val="3"/>
            <w:tcBorders>
              <w:bottom w:val="nil"/>
            </w:tcBorders>
          </w:tcPr>
          <w:p w:rsidR="00911DAC" w:rsidRDefault="00911DAC" w:rsidP="00911DA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417" w:type="dxa"/>
            <w:gridSpan w:val="8"/>
            <w:tcBorders>
              <w:bottom w:val="nil"/>
            </w:tcBorders>
          </w:tcPr>
          <w:p w:rsidR="00911DAC" w:rsidRDefault="00911DAC" w:rsidP="008D1F24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Tiene Hijos:</w:t>
            </w:r>
          </w:p>
        </w:tc>
        <w:tc>
          <w:tcPr>
            <w:tcW w:w="1020" w:type="dxa"/>
            <w:gridSpan w:val="4"/>
            <w:tcBorders>
              <w:bottom w:val="single" w:sz="4" w:space="0" w:color="auto"/>
            </w:tcBorders>
          </w:tcPr>
          <w:p w:rsidR="00911DAC" w:rsidRDefault="00911DAC" w:rsidP="008D1F24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F61D67" w:rsidTr="00911DAC">
        <w:trPr>
          <w:jc w:val="center"/>
        </w:trPr>
        <w:tc>
          <w:tcPr>
            <w:tcW w:w="355" w:type="dxa"/>
          </w:tcPr>
          <w:p w:rsidR="00F61D67" w:rsidRDefault="00F61D67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F61D67" w:rsidRDefault="00F61D67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F61D67" w:rsidRDefault="00F61D67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F61D67" w:rsidRDefault="00F61D67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F61D67" w:rsidRDefault="00F61D67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19" w:type="dxa"/>
            <w:gridSpan w:val="3"/>
          </w:tcPr>
          <w:p w:rsidR="00F61D67" w:rsidRDefault="00F61D67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129" w:type="dxa"/>
            <w:gridSpan w:val="38"/>
          </w:tcPr>
          <w:p w:rsidR="00F61D67" w:rsidRDefault="00911DAC" w:rsidP="00911DAC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14"/>
                <w:lang w:val="es-ES_tradnl"/>
              </w:rPr>
              <w:t xml:space="preserve">                                          </w:t>
            </w:r>
            <w:r w:rsidR="00063667">
              <w:rPr>
                <w:rFonts w:ascii="Arial" w:hAnsi="Arial"/>
                <w:sz w:val="14"/>
                <w:lang w:val="es-ES_tradnl"/>
              </w:rPr>
              <w:t>Nombre Completo</w:t>
            </w:r>
          </w:p>
        </w:tc>
      </w:tr>
      <w:tr w:rsidR="0007478C" w:rsidTr="00164324">
        <w:trPr>
          <w:cantSplit/>
          <w:jc w:val="center"/>
        </w:trPr>
        <w:tc>
          <w:tcPr>
            <w:tcW w:w="2231" w:type="dxa"/>
            <w:gridSpan w:val="10"/>
          </w:tcPr>
          <w:p w:rsidR="0007478C" w:rsidRDefault="0007478C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7129" w:type="dxa"/>
            <w:gridSpan w:val="38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10256C" w:rsidTr="00164324">
        <w:trPr>
          <w:cantSplit/>
          <w:trHeight w:val="196"/>
          <w:jc w:val="center"/>
        </w:trPr>
        <w:tc>
          <w:tcPr>
            <w:tcW w:w="2527" w:type="dxa"/>
            <w:gridSpan w:val="12"/>
          </w:tcPr>
          <w:p w:rsidR="0010256C" w:rsidRP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6833" w:type="dxa"/>
            <w:gridSpan w:val="36"/>
          </w:tcPr>
          <w:p w:rsidR="0010256C" w:rsidRDefault="0010256C">
            <w:pPr>
              <w:jc w:val="center"/>
              <w:rPr>
                <w:rFonts w:ascii="Arial" w:hAnsi="Arial"/>
                <w:sz w:val="12"/>
                <w:lang w:val="es-ES_tradnl"/>
              </w:rPr>
            </w:pPr>
          </w:p>
        </w:tc>
      </w:tr>
      <w:tr w:rsidR="0010256C" w:rsidTr="00C13E89">
        <w:trPr>
          <w:jc w:val="center"/>
        </w:trPr>
        <w:tc>
          <w:tcPr>
            <w:tcW w:w="9360" w:type="dxa"/>
            <w:gridSpan w:val="48"/>
          </w:tcPr>
          <w:p w:rsidR="0010256C" w:rsidRPr="00D456E6" w:rsidRDefault="0010256C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D456E6">
              <w:rPr>
                <w:rFonts w:ascii="Arial" w:hAnsi="Arial"/>
                <w:b/>
                <w:lang w:val="es-ES_tradnl"/>
              </w:rPr>
              <w:t xml:space="preserve">DOMICILIO PERMANENTE PARA CORRESPONDENCIA Y NOTIFICACIONES  </w:t>
            </w:r>
          </w:p>
        </w:tc>
      </w:tr>
      <w:tr w:rsidR="0010256C" w:rsidTr="005C2269">
        <w:trPr>
          <w:jc w:val="center"/>
        </w:trPr>
        <w:tc>
          <w:tcPr>
            <w:tcW w:w="9360" w:type="dxa"/>
            <w:gridSpan w:val="48"/>
          </w:tcPr>
          <w:p w:rsidR="0010256C" w:rsidRPr="00EF51B4" w:rsidRDefault="0010256C" w:rsidP="00EF51B4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EF51B4">
              <w:rPr>
                <w:rFonts w:ascii="Arial" w:hAnsi="Arial"/>
                <w:b/>
                <w:sz w:val="14"/>
                <w:lang w:val="es-ES_tradnl"/>
              </w:rPr>
              <w:t xml:space="preserve">Domicilio donde </w:t>
            </w:r>
            <w:r w:rsidR="00EF51B4">
              <w:rPr>
                <w:rFonts w:ascii="Arial" w:hAnsi="Arial"/>
                <w:b/>
                <w:sz w:val="14"/>
                <w:lang w:val="es-ES_tradnl"/>
              </w:rPr>
              <w:t>va a residir</w:t>
            </w:r>
            <w:r w:rsidRPr="00EF51B4">
              <w:rPr>
                <w:rFonts w:ascii="Arial" w:hAnsi="Arial"/>
                <w:b/>
                <w:sz w:val="14"/>
                <w:lang w:val="es-ES_tradnl"/>
              </w:rPr>
              <w:t xml:space="preserve"> durante la carrera</w:t>
            </w:r>
          </w:p>
        </w:tc>
      </w:tr>
      <w:tr w:rsidR="0010256C" w:rsidTr="000B1336">
        <w:trPr>
          <w:cantSplit/>
          <w:jc w:val="center"/>
        </w:trPr>
        <w:tc>
          <w:tcPr>
            <w:tcW w:w="2231" w:type="dxa"/>
            <w:gridSpan w:val="10"/>
          </w:tcPr>
          <w:p w:rsidR="0010256C" w:rsidRDefault="0010256C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96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504" w:type="dxa"/>
            <w:gridSpan w:val="11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080" w:type="dxa"/>
            <w:gridSpan w:val="6"/>
          </w:tcPr>
          <w:p w:rsidR="0010256C" w:rsidRDefault="0010256C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</w:tcPr>
          <w:p w:rsidR="0010256C" w:rsidRDefault="0010256C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080" w:type="dxa"/>
            <w:gridSpan w:val="6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10256C" w:rsidTr="00164324">
        <w:trPr>
          <w:jc w:val="center"/>
        </w:trPr>
        <w:tc>
          <w:tcPr>
            <w:tcW w:w="4087" w:type="dxa"/>
            <w:gridSpan w:val="20"/>
          </w:tcPr>
          <w:p w:rsidR="0010256C" w:rsidRDefault="0032733A" w:rsidP="00833A86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</w:t>
            </w:r>
            <w:r w:rsidR="0010256C">
              <w:rPr>
                <w:rFonts w:ascii="Arial" w:hAnsi="Arial"/>
                <w:lang w:val="es-ES_tradnl"/>
              </w:rPr>
              <w:t xml:space="preserve">Calle, número </w:t>
            </w:r>
            <w:bookmarkStart w:id="0" w:name="_GoBack"/>
            <w:bookmarkEnd w:id="0"/>
            <w:r w:rsidR="0078409F">
              <w:rPr>
                <w:rFonts w:ascii="Arial" w:hAnsi="Arial"/>
                <w:lang w:val="es-ES_tradnl"/>
              </w:rPr>
              <w:t>exterior y</w:t>
            </w:r>
            <w:r w:rsidR="0010256C">
              <w:rPr>
                <w:rFonts w:ascii="Arial" w:hAnsi="Arial"/>
                <w:lang w:val="es-ES_tradnl"/>
              </w:rPr>
              <w:t xml:space="preserve"> número interior</w:t>
            </w:r>
            <w:r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5273" w:type="dxa"/>
            <w:gridSpan w:val="28"/>
            <w:tcBorders>
              <w:bottom w:val="single" w:sz="4" w:space="0" w:color="auto"/>
            </w:tcBorders>
          </w:tcPr>
          <w:p w:rsidR="0010256C" w:rsidRDefault="0010256C" w:rsidP="008D1F24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10256C" w:rsidTr="00911DAC">
        <w:trPr>
          <w:jc w:val="center"/>
        </w:trPr>
        <w:tc>
          <w:tcPr>
            <w:tcW w:w="355" w:type="dxa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089" w:type="dxa"/>
            <w:gridSpan w:val="4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70" w:type="dxa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</w:tcPr>
          <w:p w:rsidR="0010256C" w:rsidRDefault="0010256C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2733A" w:rsidTr="00164324">
        <w:trPr>
          <w:cantSplit/>
          <w:jc w:val="center"/>
        </w:trPr>
        <w:tc>
          <w:tcPr>
            <w:tcW w:w="1252" w:type="dxa"/>
            <w:gridSpan w:val="6"/>
          </w:tcPr>
          <w:p w:rsidR="0032733A" w:rsidRDefault="0032733A" w:rsidP="00833A86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 Colonia:</w:t>
            </w:r>
          </w:p>
        </w:tc>
        <w:tc>
          <w:tcPr>
            <w:tcW w:w="4816" w:type="dxa"/>
            <w:gridSpan w:val="21"/>
            <w:tcBorders>
              <w:bottom w:val="single" w:sz="4" w:space="0" w:color="auto"/>
            </w:tcBorders>
          </w:tcPr>
          <w:p w:rsidR="0032733A" w:rsidRDefault="0032733A" w:rsidP="008D1F24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280" w:type="dxa"/>
            <w:gridSpan w:val="11"/>
            <w:tcBorders>
              <w:bottom w:val="nil"/>
            </w:tcBorders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        C.P.</w:t>
            </w:r>
          </w:p>
        </w:tc>
        <w:tc>
          <w:tcPr>
            <w:tcW w:w="2012" w:type="dxa"/>
            <w:gridSpan w:val="10"/>
            <w:tcBorders>
              <w:bottom w:val="single" w:sz="4" w:space="0" w:color="auto"/>
            </w:tcBorders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7478C" w:rsidTr="00911DAC">
        <w:trPr>
          <w:jc w:val="center"/>
        </w:trPr>
        <w:tc>
          <w:tcPr>
            <w:tcW w:w="355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19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7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7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2733A" w:rsidTr="00164324">
        <w:trPr>
          <w:cantSplit/>
          <w:jc w:val="center"/>
        </w:trPr>
        <w:tc>
          <w:tcPr>
            <w:tcW w:w="1252" w:type="dxa"/>
            <w:gridSpan w:val="6"/>
          </w:tcPr>
          <w:p w:rsidR="0032733A" w:rsidRDefault="0032733A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 Ciudad:</w:t>
            </w:r>
          </w:p>
        </w:tc>
        <w:tc>
          <w:tcPr>
            <w:tcW w:w="2835" w:type="dxa"/>
            <w:gridSpan w:val="14"/>
            <w:tcBorders>
              <w:bottom w:val="single" w:sz="4" w:space="0" w:color="auto"/>
            </w:tcBorders>
          </w:tcPr>
          <w:p w:rsidR="0032733A" w:rsidRDefault="0032733A" w:rsidP="008D1F24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693" w:type="dxa"/>
            <w:gridSpan w:val="15"/>
          </w:tcPr>
          <w:p w:rsidR="0032733A" w:rsidRDefault="0032733A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                             Estado:</w:t>
            </w:r>
          </w:p>
        </w:tc>
        <w:tc>
          <w:tcPr>
            <w:tcW w:w="2580" w:type="dxa"/>
            <w:gridSpan w:val="13"/>
            <w:tcBorders>
              <w:bottom w:val="single" w:sz="4" w:space="0" w:color="auto"/>
            </w:tcBorders>
          </w:tcPr>
          <w:p w:rsidR="0032733A" w:rsidRDefault="0032733A" w:rsidP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7478C" w:rsidTr="00911DAC">
        <w:trPr>
          <w:jc w:val="center"/>
        </w:trPr>
        <w:tc>
          <w:tcPr>
            <w:tcW w:w="355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19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7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7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2733A" w:rsidTr="00164324">
        <w:trPr>
          <w:cantSplit/>
          <w:jc w:val="center"/>
        </w:trPr>
        <w:tc>
          <w:tcPr>
            <w:tcW w:w="1252" w:type="dxa"/>
            <w:gridSpan w:val="6"/>
          </w:tcPr>
          <w:p w:rsidR="0032733A" w:rsidRDefault="0032733A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 Teléfono:</w:t>
            </w:r>
          </w:p>
        </w:tc>
        <w:tc>
          <w:tcPr>
            <w:tcW w:w="2835" w:type="dxa"/>
            <w:gridSpan w:val="14"/>
            <w:tcBorders>
              <w:bottom w:val="single" w:sz="4" w:space="0" w:color="auto"/>
            </w:tcBorders>
          </w:tcPr>
          <w:p w:rsidR="0032733A" w:rsidRDefault="0032733A" w:rsidP="00496576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01  </w:t>
            </w:r>
          </w:p>
        </w:tc>
        <w:tc>
          <w:tcPr>
            <w:tcW w:w="2126" w:type="dxa"/>
            <w:gridSpan w:val="10"/>
          </w:tcPr>
          <w:p w:rsidR="0032733A" w:rsidRDefault="0032733A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Correo Electrónico: </w:t>
            </w:r>
          </w:p>
        </w:tc>
        <w:tc>
          <w:tcPr>
            <w:tcW w:w="3147" w:type="dxa"/>
            <w:gridSpan w:val="18"/>
            <w:tcBorders>
              <w:bottom w:val="single" w:sz="4" w:space="0" w:color="auto"/>
            </w:tcBorders>
          </w:tcPr>
          <w:p w:rsidR="0032733A" w:rsidRDefault="0032733A" w:rsidP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2733A" w:rsidTr="00911DAC">
        <w:trPr>
          <w:jc w:val="center"/>
        </w:trPr>
        <w:tc>
          <w:tcPr>
            <w:tcW w:w="355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089" w:type="dxa"/>
            <w:gridSpan w:val="4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  <w:r w:rsidRPr="0032733A">
              <w:rPr>
                <w:rFonts w:ascii="Arial" w:hAnsi="Arial"/>
                <w:sz w:val="16"/>
                <w:lang w:val="es-ES_tradnl"/>
              </w:rPr>
              <w:t>LADA</w:t>
            </w:r>
          </w:p>
        </w:tc>
        <w:tc>
          <w:tcPr>
            <w:tcW w:w="360" w:type="dxa"/>
            <w:gridSpan w:val="3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70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7478C" w:rsidTr="00911DAC">
        <w:trPr>
          <w:jc w:val="center"/>
        </w:trPr>
        <w:tc>
          <w:tcPr>
            <w:tcW w:w="355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19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7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7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</w:tcPr>
          <w:p w:rsidR="0007478C" w:rsidRDefault="0007478C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2733A" w:rsidTr="00164324">
        <w:trPr>
          <w:gridAfter w:val="7"/>
          <w:wAfter w:w="1625" w:type="dxa"/>
          <w:cantSplit/>
          <w:jc w:val="center"/>
        </w:trPr>
        <w:tc>
          <w:tcPr>
            <w:tcW w:w="1252" w:type="dxa"/>
            <w:gridSpan w:val="6"/>
          </w:tcPr>
          <w:p w:rsidR="0032733A" w:rsidRDefault="0032733A">
            <w:pPr>
              <w:rPr>
                <w:rFonts w:ascii="Arial" w:hAnsi="Arial"/>
                <w:lang w:val="es-ES_tradnl"/>
              </w:rPr>
            </w:pPr>
            <w:bookmarkStart w:id="1" w:name="Texto43"/>
          </w:p>
        </w:tc>
        <w:bookmarkEnd w:id="1"/>
        <w:tc>
          <w:tcPr>
            <w:tcW w:w="6483" w:type="dxa"/>
            <w:gridSpan w:val="35"/>
            <w:tcBorders>
              <w:bottom w:val="nil"/>
            </w:tcBorders>
          </w:tcPr>
          <w:p w:rsidR="0032733A" w:rsidRPr="00D456E6" w:rsidRDefault="0032733A" w:rsidP="00EF0E14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D456E6">
              <w:rPr>
                <w:rFonts w:ascii="Arial" w:hAnsi="Arial"/>
                <w:b/>
                <w:lang w:val="es-ES_tradnl"/>
              </w:rPr>
              <w:t>DATOS DE</w:t>
            </w:r>
            <w:r w:rsidR="00EF0E14" w:rsidRPr="00D456E6">
              <w:rPr>
                <w:rFonts w:ascii="Arial" w:hAnsi="Arial"/>
                <w:b/>
                <w:lang w:val="es-ES_tradnl"/>
              </w:rPr>
              <w:t xml:space="preserve"> EMERGENCIA</w:t>
            </w:r>
            <w:r w:rsidRPr="00D456E6">
              <w:rPr>
                <w:rFonts w:ascii="Arial" w:hAnsi="Arial"/>
                <w:b/>
                <w:lang w:val="es-ES_tradnl"/>
              </w:rPr>
              <w:t xml:space="preserve"> </w:t>
            </w:r>
            <w:r w:rsidR="00EF0E14" w:rsidRPr="00D456E6">
              <w:rPr>
                <w:rFonts w:ascii="Arial" w:hAnsi="Arial"/>
                <w:b/>
                <w:lang w:val="es-ES_tradnl"/>
              </w:rPr>
              <w:t xml:space="preserve">EN </w:t>
            </w:r>
            <w:r w:rsidRPr="00D456E6">
              <w:rPr>
                <w:rFonts w:ascii="Arial" w:hAnsi="Arial"/>
                <w:b/>
                <w:lang w:val="es-ES_tradnl"/>
              </w:rPr>
              <w:t>CASO DE ACCIDENTE</w:t>
            </w:r>
          </w:p>
        </w:tc>
      </w:tr>
      <w:tr w:rsidR="0032733A" w:rsidTr="00911DAC">
        <w:trPr>
          <w:jc w:val="center"/>
        </w:trPr>
        <w:tc>
          <w:tcPr>
            <w:tcW w:w="355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5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089" w:type="dxa"/>
            <w:gridSpan w:val="4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20" w:type="dxa"/>
            <w:gridSpan w:val="3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93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</w:tcPr>
          <w:p w:rsidR="0032733A" w:rsidRDefault="0032733A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164324" w:rsidTr="00164324">
        <w:trPr>
          <w:gridAfter w:val="1"/>
          <w:wAfter w:w="28" w:type="dxa"/>
          <w:trHeight w:val="233"/>
          <w:jc w:val="center"/>
        </w:trPr>
        <w:tc>
          <w:tcPr>
            <w:tcW w:w="1960" w:type="dxa"/>
            <w:gridSpan w:val="9"/>
            <w:vAlign w:val="center"/>
          </w:tcPr>
          <w:p w:rsidR="00164324" w:rsidRPr="00481D07" w:rsidRDefault="00164324" w:rsidP="00164324">
            <w:pPr>
              <w:rPr>
                <w:rFonts w:ascii="Arial" w:hAnsi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Nombre completo:</w:t>
            </w:r>
          </w:p>
        </w:tc>
        <w:tc>
          <w:tcPr>
            <w:tcW w:w="3970" w:type="dxa"/>
            <w:gridSpan w:val="17"/>
            <w:tcBorders>
              <w:bottom w:val="single" w:sz="4" w:space="0" w:color="auto"/>
            </w:tcBorders>
            <w:vAlign w:val="center"/>
          </w:tcPr>
          <w:p w:rsidR="00164324" w:rsidRPr="00481D07" w:rsidRDefault="00164324">
            <w:pPr>
              <w:jc w:val="center"/>
              <w:rPr>
                <w:rFonts w:ascii="Arial" w:hAnsi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gridSpan w:val="12"/>
            <w:tcBorders>
              <w:bottom w:val="nil"/>
            </w:tcBorders>
            <w:vAlign w:val="center"/>
          </w:tcPr>
          <w:p w:rsidR="00164324" w:rsidRPr="00164324" w:rsidRDefault="002C5C52">
            <w:pPr>
              <w:jc w:val="center"/>
              <w:rPr>
                <w:rFonts w:ascii="Arial" w:hAnsi="Arial"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szCs w:val="24"/>
                <w:lang w:val="es-ES_tradnl"/>
              </w:rPr>
              <w:t xml:space="preserve">   </w:t>
            </w:r>
            <w:r w:rsidR="00164324" w:rsidRPr="00164324">
              <w:rPr>
                <w:rFonts w:ascii="Arial" w:hAnsi="Arial"/>
                <w:szCs w:val="24"/>
                <w:lang w:val="es-ES_tradnl"/>
              </w:rPr>
              <w:t>Parentesco:</w:t>
            </w:r>
          </w:p>
        </w:tc>
        <w:tc>
          <w:tcPr>
            <w:tcW w:w="1984" w:type="dxa"/>
            <w:gridSpan w:val="9"/>
            <w:tcBorders>
              <w:bottom w:val="single" w:sz="4" w:space="0" w:color="auto"/>
            </w:tcBorders>
            <w:vAlign w:val="center"/>
          </w:tcPr>
          <w:p w:rsidR="00164324" w:rsidRPr="00164324" w:rsidRDefault="00164324">
            <w:pPr>
              <w:jc w:val="center"/>
              <w:rPr>
                <w:rFonts w:ascii="Arial" w:hAnsi="Arial"/>
                <w:sz w:val="24"/>
                <w:szCs w:val="24"/>
                <w:lang w:val="es-ES_tradnl"/>
              </w:rPr>
            </w:pPr>
          </w:p>
        </w:tc>
      </w:tr>
      <w:tr w:rsidR="00B31448" w:rsidTr="00164324">
        <w:trPr>
          <w:cantSplit/>
          <w:jc w:val="center"/>
        </w:trPr>
        <w:tc>
          <w:tcPr>
            <w:tcW w:w="2231" w:type="dxa"/>
            <w:gridSpan w:val="10"/>
          </w:tcPr>
          <w:p w:rsidR="00B31448" w:rsidRDefault="00B31448" w:rsidP="00BA75E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7129" w:type="dxa"/>
            <w:gridSpan w:val="38"/>
          </w:tcPr>
          <w:p w:rsidR="00B31448" w:rsidRDefault="00B31448" w:rsidP="00BA75E1">
            <w:pPr>
              <w:rPr>
                <w:rFonts w:ascii="Arial" w:hAnsi="Arial"/>
                <w:lang w:val="es-ES_tradnl"/>
              </w:rPr>
            </w:pPr>
          </w:p>
        </w:tc>
      </w:tr>
      <w:tr w:rsidR="0085148B" w:rsidTr="00C621A9">
        <w:trPr>
          <w:cantSplit/>
          <w:jc w:val="center"/>
        </w:trPr>
        <w:tc>
          <w:tcPr>
            <w:tcW w:w="3804" w:type="dxa"/>
            <w:gridSpan w:val="18"/>
          </w:tcPr>
          <w:p w:rsidR="0085148B" w:rsidRDefault="0085148B" w:rsidP="00BA75E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Calle, número </w:t>
            </w:r>
            <w:proofErr w:type="gramStart"/>
            <w:r>
              <w:rPr>
                <w:rFonts w:ascii="Arial" w:hAnsi="Arial"/>
                <w:lang w:val="es-ES_tradnl"/>
              </w:rPr>
              <w:t>exterior  y</w:t>
            </w:r>
            <w:proofErr w:type="gramEnd"/>
            <w:r>
              <w:rPr>
                <w:rFonts w:ascii="Arial" w:hAnsi="Arial"/>
                <w:lang w:val="es-ES_tradnl"/>
              </w:rPr>
              <w:t xml:space="preserve"> número interior</w:t>
            </w:r>
          </w:p>
        </w:tc>
        <w:tc>
          <w:tcPr>
            <w:tcW w:w="5556" w:type="dxa"/>
            <w:gridSpan w:val="30"/>
            <w:tcBorders>
              <w:bottom w:val="single" w:sz="4" w:space="0" w:color="auto"/>
            </w:tcBorders>
          </w:tcPr>
          <w:p w:rsidR="0085148B" w:rsidRDefault="0085148B" w:rsidP="0085148B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5148B" w:rsidTr="00164324">
        <w:trPr>
          <w:gridAfter w:val="38"/>
          <w:wAfter w:w="7129" w:type="dxa"/>
          <w:cantSplit/>
          <w:jc w:val="center"/>
        </w:trPr>
        <w:tc>
          <w:tcPr>
            <w:tcW w:w="2231" w:type="dxa"/>
            <w:gridSpan w:val="10"/>
          </w:tcPr>
          <w:p w:rsidR="0085148B" w:rsidRDefault="0085148B" w:rsidP="00BA75E1">
            <w:pPr>
              <w:rPr>
                <w:rFonts w:ascii="Arial" w:hAnsi="Arial"/>
                <w:lang w:val="es-ES_tradnl"/>
              </w:rPr>
            </w:pPr>
          </w:p>
        </w:tc>
      </w:tr>
      <w:tr w:rsidR="00751879" w:rsidTr="00751879">
        <w:trPr>
          <w:cantSplit/>
          <w:jc w:val="center"/>
        </w:trPr>
        <w:tc>
          <w:tcPr>
            <w:tcW w:w="1111" w:type="dxa"/>
            <w:gridSpan w:val="5"/>
          </w:tcPr>
          <w:p w:rsidR="00751879" w:rsidRDefault="00751879" w:rsidP="00BA75E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Colonia:</w:t>
            </w:r>
          </w:p>
        </w:tc>
        <w:tc>
          <w:tcPr>
            <w:tcW w:w="4975" w:type="dxa"/>
            <w:gridSpan w:val="23"/>
            <w:tcBorders>
              <w:bottom w:val="single" w:sz="4" w:space="0" w:color="auto"/>
            </w:tcBorders>
          </w:tcPr>
          <w:p w:rsidR="00751879" w:rsidRDefault="00751879" w:rsidP="0085148B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37" w:type="dxa"/>
            <w:gridSpan w:val="12"/>
            <w:tcBorders>
              <w:bottom w:val="nil"/>
            </w:tcBorders>
          </w:tcPr>
          <w:p w:rsidR="00751879" w:rsidRDefault="00751879" w:rsidP="0085148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              C.P.</w:t>
            </w:r>
          </w:p>
        </w:tc>
        <w:tc>
          <w:tcPr>
            <w:tcW w:w="1637" w:type="dxa"/>
            <w:gridSpan w:val="8"/>
            <w:tcBorders>
              <w:bottom w:val="single" w:sz="4" w:space="0" w:color="auto"/>
            </w:tcBorders>
          </w:tcPr>
          <w:p w:rsidR="00751879" w:rsidRDefault="00751879" w:rsidP="0085148B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B1336" w:rsidTr="00164324">
        <w:trPr>
          <w:gridAfter w:val="28"/>
          <w:wAfter w:w="5273" w:type="dxa"/>
          <w:cantSplit/>
          <w:jc w:val="center"/>
        </w:trPr>
        <w:tc>
          <w:tcPr>
            <w:tcW w:w="4087" w:type="dxa"/>
            <w:gridSpan w:val="20"/>
          </w:tcPr>
          <w:p w:rsidR="000B1336" w:rsidRDefault="000B1336" w:rsidP="00BA75E1">
            <w:pPr>
              <w:rPr>
                <w:rFonts w:ascii="Arial" w:hAnsi="Arial"/>
                <w:lang w:val="es-ES_tradnl"/>
              </w:rPr>
            </w:pPr>
          </w:p>
        </w:tc>
      </w:tr>
      <w:tr w:rsidR="00751879" w:rsidRPr="000B1336" w:rsidTr="002B3B76">
        <w:trPr>
          <w:jc w:val="center"/>
        </w:trPr>
        <w:tc>
          <w:tcPr>
            <w:tcW w:w="1678" w:type="dxa"/>
            <w:gridSpan w:val="8"/>
          </w:tcPr>
          <w:p w:rsidR="00751879" w:rsidRDefault="00751879" w:rsidP="000B1336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Ciudad y Estado</w:t>
            </w:r>
          </w:p>
        </w:tc>
        <w:tc>
          <w:tcPr>
            <w:tcW w:w="7682" w:type="dxa"/>
            <w:gridSpan w:val="40"/>
            <w:tcBorders>
              <w:bottom w:val="single" w:sz="4" w:space="0" w:color="auto"/>
            </w:tcBorders>
          </w:tcPr>
          <w:p w:rsidR="00751879" w:rsidRDefault="00751879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5148B" w:rsidTr="000B1336">
        <w:trPr>
          <w:cantSplit/>
          <w:jc w:val="center"/>
        </w:trPr>
        <w:tc>
          <w:tcPr>
            <w:tcW w:w="3095" w:type="dxa"/>
            <w:gridSpan w:val="15"/>
          </w:tcPr>
          <w:p w:rsidR="0085148B" w:rsidRDefault="0085148B" w:rsidP="00BA75E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6265" w:type="dxa"/>
            <w:gridSpan w:val="33"/>
            <w:tcBorders>
              <w:bottom w:val="nil"/>
            </w:tcBorders>
          </w:tcPr>
          <w:p w:rsidR="0085148B" w:rsidRDefault="0085148B" w:rsidP="0085148B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B1336" w:rsidTr="000B1336">
        <w:trPr>
          <w:jc w:val="center"/>
        </w:trPr>
        <w:tc>
          <w:tcPr>
            <w:tcW w:w="969" w:type="dxa"/>
            <w:gridSpan w:val="3"/>
          </w:tcPr>
          <w:p w:rsidR="000B1336" w:rsidRDefault="000B1336" w:rsidP="000B1336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Teléfono</w:t>
            </w:r>
          </w:p>
        </w:tc>
        <w:tc>
          <w:tcPr>
            <w:tcW w:w="1892" w:type="dxa"/>
            <w:gridSpan w:val="11"/>
            <w:tcBorders>
              <w:bottom w:val="single" w:sz="4" w:space="0" w:color="auto"/>
            </w:tcBorders>
          </w:tcPr>
          <w:p w:rsidR="000B1336" w:rsidRDefault="000B1336" w:rsidP="00496576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01 </w:t>
            </w:r>
          </w:p>
        </w:tc>
        <w:tc>
          <w:tcPr>
            <w:tcW w:w="2928" w:type="dxa"/>
            <w:gridSpan w:val="11"/>
          </w:tcPr>
          <w:p w:rsidR="000B1336" w:rsidRDefault="000B1336" w:rsidP="00BA75E1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              Correo Electrónico:</w:t>
            </w:r>
          </w:p>
        </w:tc>
        <w:tc>
          <w:tcPr>
            <w:tcW w:w="3571" w:type="dxa"/>
            <w:gridSpan w:val="23"/>
            <w:tcBorders>
              <w:bottom w:val="single" w:sz="4" w:space="0" w:color="auto"/>
            </w:tcBorders>
          </w:tcPr>
          <w:p w:rsidR="000B1336" w:rsidRDefault="000B1336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5148B" w:rsidTr="000B1336">
        <w:trPr>
          <w:cantSplit/>
          <w:jc w:val="center"/>
        </w:trPr>
        <w:tc>
          <w:tcPr>
            <w:tcW w:w="969" w:type="dxa"/>
            <w:gridSpan w:val="3"/>
            <w:tcBorders>
              <w:bottom w:val="nil"/>
            </w:tcBorders>
          </w:tcPr>
          <w:p w:rsidR="0085148B" w:rsidRDefault="0085148B" w:rsidP="00BA75E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843" w:type="dxa"/>
            <w:gridSpan w:val="10"/>
            <w:tcBorders>
              <w:bottom w:val="nil"/>
            </w:tcBorders>
          </w:tcPr>
          <w:p w:rsidR="0085148B" w:rsidRDefault="000B1336" w:rsidP="000B1336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       </w:t>
            </w:r>
            <w:r w:rsidRPr="000B1336">
              <w:rPr>
                <w:rFonts w:ascii="Arial" w:hAnsi="Arial"/>
                <w:sz w:val="16"/>
                <w:lang w:val="es-ES_tradnl"/>
              </w:rPr>
              <w:t>LADA</w:t>
            </w:r>
          </w:p>
        </w:tc>
        <w:tc>
          <w:tcPr>
            <w:tcW w:w="3118" w:type="dxa"/>
            <w:gridSpan w:val="13"/>
            <w:tcBorders>
              <w:bottom w:val="nil"/>
            </w:tcBorders>
          </w:tcPr>
          <w:p w:rsidR="0085148B" w:rsidRDefault="000B1336" w:rsidP="000B1336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                </w:t>
            </w:r>
          </w:p>
        </w:tc>
        <w:tc>
          <w:tcPr>
            <w:tcW w:w="3430" w:type="dxa"/>
            <w:gridSpan w:val="22"/>
            <w:tcBorders>
              <w:bottom w:val="nil"/>
            </w:tcBorders>
          </w:tcPr>
          <w:p w:rsidR="0085148B" w:rsidRDefault="0085148B" w:rsidP="000B1336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5148B" w:rsidTr="000B1336">
        <w:trPr>
          <w:jc w:val="center"/>
        </w:trPr>
        <w:tc>
          <w:tcPr>
            <w:tcW w:w="355" w:type="dxa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6" w:type="dxa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20" w:type="dxa"/>
            <w:gridSpan w:val="8"/>
            <w:tcBorders>
              <w:bottom w:val="nil"/>
            </w:tcBorders>
          </w:tcPr>
          <w:p w:rsidR="0085148B" w:rsidRDefault="0085148B" w:rsidP="000B1336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 </w:t>
            </w:r>
            <w:r w:rsidR="000B1336">
              <w:rPr>
                <w:rFonts w:ascii="Arial" w:hAnsi="Arial"/>
                <w:sz w:val="16"/>
                <w:lang w:val="es-ES_tradnl"/>
              </w:rPr>
              <w:t xml:space="preserve"> </w:t>
            </w:r>
          </w:p>
        </w:tc>
        <w:tc>
          <w:tcPr>
            <w:tcW w:w="270" w:type="dxa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2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9" w:type="dxa"/>
            <w:gridSpan w:val="2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1" w:type="dxa"/>
            <w:gridSpan w:val="3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2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43" w:type="dxa"/>
            <w:gridSpan w:val="3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02" w:type="dxa"/>
            <w:gridSpan w:val="3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8" w:type="dxa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2"/>
            <w:tcBorders>
              <w:bottom w:val="nil"/>
            </w:tcBorders>
          </w:tcPr>
          <w:p w:rsidR="0085148B" w:rsidRDefault="0085148B" w:rsidP="00BA75E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9A4867" w:rsidRDefault="009A4867" w:rsidP="00D456E6">
      <w:pPr>
        <w:jc w:val="center"/>
        <w:rPr>
          <w:rFonts w:ascii="Arial" w:hAnsi="Arial"/>
          <w:b/>
          <w:lang w:val="es-ES_tradnl"/>
        </w:rPr>
      </w:pPr>
    </w:p>
    <w:p w:rsidR="00BA2C68" w:rsidRDefault="00BA2C68" w:rsidP="00D456E6">
      <w:pPr>
        <w:jc w:val="center"/>
        <w:rPr>
          <w:rFonts w:ascii="Arial" w:hAnsi="Arial"/>
          <w:b/>
          <w:lang w:val="es-ES_tradnl"/>
        </w:rPr>
      </w:pPr>
    </w:p>
    <w:p w:rsidR="00BA2C68" w:rsidRDefault="00BA2C68" w:rsidP="00D456E6">
      <w:pPr>
        <w:jc w:val="center"/>
        <w:rPr>
          <w:rFonts w:ascii="Arial" w:hAnsi="Arial"/>
          <w:b/>
          <w:lang w:val="es-ES_tradnl"/>
        </w:rPr>
      </w:pPr>
    </w:p>
    <w:p w:rsidR="00BA2C68" w:rsidRDefault="00BA2C68" w:rsidP="00D456E6">
      <w:pPr>
        <w:jc w:val="center"/>
        <w:rPr>
          <w:rFonts w:ascii="Arial" w:hAnsi="Arial"/>
          <w:b/>
          <w:lang w:val="es-ES_tradnl"/>
        </w:rPr>
      </w:pPr>
    </w:p>
    <w:p w:rsidR="00BA2C68" w:rsidRDefault="00BA2C68" w:rsidP="00D456E6">
      <w:pPr>
        <w:jc w:val="center"/>
        <w:rPr>
          <w:rFonts w:ascii="Arial" w:hAnsi="Arial"/>
          <w:b/>
          <w:lang w:val="es-ES_tradnl"/>
        </w:rPr>
      </w:pPr>
    </w:p>
    <w:p w:rsidR="00381648" w:rsidRDefault="00381648" w:rsidP="00D456E6">
      <w:pPr>
        <w:jc w:val="center"/>
        <w:rPr>
          <w:rFonts w:ascii="Arial" w:hAnsi="Arial"/>
          <w:b/>
          <w:lang w:val="es-ES_tradnl"/>
        </w:rPr>
      </w:pPr>
    </w:p>
    <w:p w:rsidR="00381648" w:rsidRDefault="00381648" w:rsidP="00381648">
      <w:pPr>
        <w:pStyle w:val="Ttulo1"/>
      </w:pPr>
      <w:r>
        <w:t>C</w:t>
      </w:r>
      <w:r w:rsidRPr="00EF51B4">
        <w:rPr>
          <w:color w:val="FF0000"/>
        </w:rPr>
        <w:t>É</w:t>
      </w:r>
      <w:r>
        <w:t xml:space="preserve">DULA DE REGISTRO DEL </w:t>
      </w:r>
      <w:r>
        <w:rPr>
          <w:color w:val="FF0000"/>
        </w:rPr>
        <w:t>SOLICITANTE</w:t>
      </w:r>
    </w:p>
    <w:p w:rsidR="00381648" w:rsidRDefault="00381648" w:rsidP="00D456E6">
      <w:pPr>
        <w:jc w:val="center"/>
        <w:rPr>
          <w:rFonts w:ascii="Arial" w:hAnsi="Arial"/>
          <w:b/>
          <w:lang w:val="es-ES_tradnl"/>
        </w:rPr>
      </w:pPr>
    </w:p>
    <w:p w:rsidR="00381648" w:rsidRDefault="00381648" w:rsidP="00D456E6">
      <w:pPr>
        <w:jc w:val="center"/>
        <w:rPr>
          <w:rFonts w:ascii="Arial" w:hAnsi="Arial"/>
          <w:b/>
          <w:lang w:val="es-ES_tradnl"/>
        </w:rPr>
      </w:pPr>
    </w:p>
    <w:p w:rsidR="0007478C" w:rsidRPr="00D456E6" w:rsidRDefault="00D456E6" w:rsidP="00D456E6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  <w:lang w:val="es-ES_tradnl"/>
        </w:rPr>
        <w:t>DATOS DEL PROGRAMA QUE SOLICITA</w:t>
      </w:r>
    </w:p>
    <w:tbl>
      <w:tblPr>
        <w:tblW w:w="103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78"/>
        <w:gridCol w:w="37"/>
        <w:gridCol w:w="44"/>
        <w:gridCol w:w="269"/>
        <w:gridCol w:w="74"/>
        <w:gridCol w:w="16"/>
        <w:gridCol w:w="360"/>
        <w:gridCol w:w="40"/>
        <w:gridCol w:w="34"/>
        <w:gridCol w:w="1"/>
        <w:gridCol w:w="6"/>
        <w:gridCol w:w="94"/>
        <w:gridCol w:w="30"/>
        <w:gridCol w:w="51"/>
        <w:gridCol w:w="1"/>
        <w:gridCol w:w="101"/>
        <w:gridCol w:w="42"/>
        <w:gridCol w:w="7"/>
        <w:gridCol w:w="369"/>
        <w:gridCol w:w="2"/>
        <w:gridCol w:w="195"/>
        <w:gridCol w:w="2"/>
        <w:gridCol w:w="7"/>
        <w:gridCol w:w="217"/>
        <w:gridCol w:w="134"/>
        <w:gridCol w:w="2"/>
        <w:gridCol w:w="12"/>
        <w:gridCol w:w="2"/>
        <w:gridCol w:w="101"/>
        <w:gridCol w:w="52"/>
        <w:gridCol w:w="95"/>
        <w:gridCol w:w="13"/>
        <w:gridCol w:w="85"/>
        <w:gridCol w:w="2"/>
        <w:gridCol w:w="22"/>
        <w:gridCol w:w="65"/>
        <w:gridCol w:w="30"/>
        <w:gridCol w:w="41"/>
        <w:gridCol w:w="2"/>
        <w:gridCol w:w="113"/>
        <w:gridCol w:w="188"/>
        <w:gridCol w:w="172"/>
        <w:gridCol w:w="85"/>
        <w:gridCol w:w="3"/>
        <w:gridCol w:w="100"/>
        <w:gridCol w:w="114"/>
        <w:gridCol w:w="58"/>
        <w:gridCol w:w="188"/>
        <w:gridCol w:w="34"/>
        <w:gridCol w:w="4"/>
        <w:gridCol w:w="134"/>
        <w:gridCol w:w="89"/>
        <w:gridCol w:w="4"/>
        <w:gridCol w:w="7"/>
        <w:gridCol w:w="88"/>
        <w:gridCol w:w="76"/>
        <w:gridCol w:w="96"/>
        <w:gridCol w:w="188"/>
        <w:gridCol w:w="69"/>
        <w:gridCol w:w="103"/>
        <w:gridCol w:w="107"/>
        <w:gridCol w:w="81"/>
        <w:gridCol w:w="129"/>
        <w:gridCol w:w="5"/>
        <w:gridCol w:w="38"/>
        <w:gridCol w:w="40"/>
        <w:gridCol w:w="15"/>
        <w:gridCol w:w="133"/>
        <w:gridCol w:w="121"/>
        <w:gridCol w:w="5"/>
        <w:gridCol w:w="46"/>
        <w:gridCol w:w="109"/>
        <w:gridCol w:w="17"/>
        <w:gridCol w:w="62"/>
        <w:gridCol w:w="25"/>
        <w:gridCol w:w="80"/>
        <w:gridCol w:w="55"/>
        <w:gridCol w:w="12"/>
        <w:gridCol w:w="39"/>
        <w:gridCol w:w="49"/>
        <w:gridCol w:w="21"/>
        <w:gridCol w:w="20"/>
        <w:gridCol w:w="31"/>
        <w:gridCol w:w="5"/>
        <w:gridCol w:w="34"/>
        <w:gridCol w:w="121"/>
        <w:gridCol w:w="40"/>
        <w:gridCol w:w="12"/>
        <w:gridCol w:w="117"/>
        <w:gridCol w:w="31"/>
        <w:gridCol w:w="108"/>
        <w:gridCol w:w="30"/>
        <w:gridCol w:w="22"/>
        <w:gridCol w:w="52"/>
        <w:gridCol w:w="18"/>
        <w:gridCol w:w="59"/>
        <w:gridCol w:w="5"/>
        <w:gridCol w:w="16"/>
        <w:gridCol w:w="60"/>
        <w:gridCol w:w="30"/>
        <w:gridCol w:w="64"/>
        <w:gridCol w:w="24"/>
        <w:gridCol w:w="72"/>
        <w:gridCol w:w="94"/>
        <w:gridCol w:w="5"/>
        <w:gridCol w:w="20"/>
        <w:gridCol w:w="11"/>
        <w:gridCol w:w="75"/>
        <w:gridCol w:w="121"/>
        <w:gridCol w:w="2"/>
        <w:gridCol w:w="32"/>
        <w:gridCol w:w="94"/>
        <w:gridCol w:w="5"/>
        <w:gridCol w:w="20"/>
        <w:gridCol w:w="16"/>
        <w:gridCol w:w="25"/>
        <w:gridCol w:w="171"/>
        <w:gridCol w:w="123"/>
        <w:gridCol w:w="5"/>
        <w:gridCol w:w="20"/>
        <w:gridCol w:w="11"/>
        <w:gridCol w:w="2"/>
        <w:gridCol w:w="3"/>
        <w:gridCol w:w="60"/>
        <w:gridCol w:w="100"/>
        <w:gridCol w:w="5"/>
        <w:gridCol w:w="20"/>
        <w:gridCol w:w="11"/>
        <w:gridCol w:w="29"/>
        <w:gridCol w:w="135"/>
        <w:gridCol w:w="35"/>
        <w:gridCol w:w="161"/>
        <w:gridCol w:w="29"/>
        <w:gridCol w:w="77"/>
        <w:gridCol w:w="19"/>
        <w:gridCol w:w="5"/>
        <w:gridCol w:w="20"/>
        <w:gridCol w:w="87"/>
        <w:gridCol w:w="129"/>
        <w:gridCol w:w="23"/>
        <w:gridCol w:w="70"/>
        <w:gridCol w:w="29"/>
        <w:gridCol w:w="5"/>
        <w:gridCol w:w="20"/>
        <w:gridCol w:w="13"/>
        <w:gridCol w:w="4"/>
        <w:gridCol w:w="32"/>
        <w:gridCol w:w="15"/>
        <w:gridCol w:w="26"/>
        <w:gridCol w:w="119"/>
        <w:gridCol w:w="27"/>
        <w:gridCol w:w="66"/>
        <w:gridCol w:w="37"/>
        <w:gridCol w:w="9"/>
        <w:gridCol w:w="16"/>
        <w:gridCol w:w="12"/>
        <w:gridCol w:w="5"/>
        <w:gridCol w:w="43"/>
        <w:gridCol w:w="26"/>
        <w:gridCol w:w="71"/>
        <w:gridCol w:w="51"/>
        <w:gridCol w:w="24"/>
        <w:gridCol w:w="192"/>
        <w:gridCol w:w="134"/>
        <w:gridCol w:w="10"/>
        <w:gridCol w:w="24"/>
        <w:gridCol w:w="364"/>
      </w:tblGrid>
      <w:tr w:rsidR="00381648" w:rsidTr="008337E9">
        <w:trPr>
          <w:gridBefore w:val="1"/>
          <w:wBefore w:w="70" w:type="dxa"/>
          <w:jc w:val="center"/>
        </w:trPr>
        <w:tc>
          <w:tcPr>
            <w:tcW w:w="359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9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5" w:type="dxa"/>
            <w:gridSpan w:val="6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3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092" w:type="dxa"/>
            <w:gridSpan w:val="1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5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5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9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1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1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11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11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4" w:type="dxa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81648" w:rsidTr="008337E9">
        <w:trPr>
          <w:gridBefore w:val="1"/>
          <w:gridAfter w:val="4"/>
          <w:wBefore w:w="70" w:type="dxa"/>
          <w:wAfter w:w="532" w:type="dxa"/>
          <w:cantSplit/>
          <w:jc w:val="center"/>
        </w:trPr>
        <w:tc>
          <w:tcPr>
            <w:tcW w:w="1118" w:type="dxa"/>
            <w:gridSpan w:val="8"/>
          </w:tcPr>
          <w:p w:rsidR="00381648" w:rsidRPr="008C7DC5" w:rsidRDefault="0038164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Programa:</w:t>
            </w:r>
          </w:p>
        </w:tc>
        <w:tc>
          <w:tcPr>
            <w:tcW w:w="360" w:type="dxa"/>
            <w:gridSpan w:val="9"/>
          </w:tcPr>
          <w:p w:rsidR="00381648" w:rsidRPr="000A24D6" w:rsidRDefault="00381648" w:rsidP="00EF51B4">
            <w:pPr>
              <w:tabs>
                <w:tab w:val="left" w:pos="910"/>
              </w:tabs>
              <w:rPr>
                <w:rFonts w:ascii="Arial" w:hAnsi="Arial"/>
                <w:lang w:val="es-ES_tradnl"/>
              </w:rPr>
            </w:pPr>
          </w:p>
        </w:tc>
        <w:tc>
          <w:tcPr>
            <w:tcW w:w="4383" w:type="dxa"/>
            <w:gridSpan w:val="59"/>
            <w:tcBorders>
              <w:bottom w:val="single" w:sz="4" w:space="0" w:color="auto"/>
            </w:tcBorders>
          </w:tcPr>
          <w:p w:rsidR="00381648" w:rsidRPr="000A24D6" w:rsidRDefault="00381648" w:rsidP="00EF51B4">
            <w:pPr>
              <w:tabs>
                <w:tab w:val="left" w:pos="910"/>
              </w:tabs>
              <w:rPr>
                <w:rFonts w:ascii="Arial" w:hAnsi="Arial"/>
                <w:lang w:val="es-ES_tradnl"/>
              </w:rPr>
            </w:pPr>
          </w:p>
        </w:tc>
        <w:tc>
          <w:tcPr>
            <w:tcW w:w="3859" w:type="dxa"/>
            <w:gridSpan w:val="87"/>
          </w:tcPr>
          <w:p w:rsidR="00381648" w:rsidRDefault="00381648" w:rsidP="004E5DD4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81648" w:rsidTr="008337E9">
        <w:trPr>
          <w:gridBefore w:val="1"/>
          <w:wBefore w:w="70" w:type="dxa"/>
          <w:jc w:val="center"/>
        </w:trPr>
        <w:tc>
          <w:tcPr>
            <w:tcW w:w="359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9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5" w:type="dxa"/>
            <w:gridSpan w:val="6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3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092" w:type="dxa"/>
            <w:gridSpan w:val="1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5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5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9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1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1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11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11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4" w:type="dxa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81648" w:rsidTr="008337E9">
        <w:trPr>
          <w:gridBefore w:val="1"/>
          <w:gridAfter w:val="4"/>
          <w:wBefore w:w="70" w:type="dxa"/>
          <w:wAfter w:w="532" w:type="dxa"/>
          <w:cantSplit/>
          <w:jc w:val="center"/>
        </w:trPr>
        <w:tc>
          <w:tcPr>
            <w:tcW w:w="359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9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878" w:type="dxa"/>
            <w:gridSpan w:val="41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080" w:type="dxa"/>
            <w:gridSpan w:val="71"/>
          </w:tcPr>
          <w:p w:rsidR="00381648" w:rsidRDefault="0038164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10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4" w:type="dxa"/>
            <w:gridSpan w:val="5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81648" w:rsidTr="008337E9">
        <w:trPr>
          <w:gridBefore w:val="1"/>
          <w:gridAfter w:val="4"/>
          <w:wBefore w:w="70" w:type="dxa"/>
          <w:wAfter w:w="532" w:type="dxa"/>
          <w:cantSplit/>
          <w:jc w:val="center"/>
        </w:trPr>
        <w:tc>
          <w:tcPr>
            <w:tcW w:w="2528" w:type="dxa"/>
            <w:gridSpan w:val="29"/>
          </w:tcPr>
          <w:p w:rsidR="00381648" w:rsidRDefault="0038164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Línea de investigación:</w:t>
            </w:r>
          </w:p>
        </w:tc>
        <w:tc>
          <w:tcPr>
            <w:tcW w:w="708" w:type="dxa"/>
            <w:gridSpan w:val="12"/>
            <w:tcBorders>
              <w:bottom w:val="single" w:sz="4" w:space="0" w:color="auto"/>
            </w:tcBorders>
          </w:tcPr>
          <w:p w:rsidR="00381648" w:rsidRDefault="00381648" w:rsidP="00EF51B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381648" w:rsidRDefault="00381648" w:rsidP="00EF51B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320" w:type="dxa"/>
            <w:gridSpan w:val="32"/>
            <w:tcBorders>
              <w:bottom w:val="single" w:sz="4" w:space="0" w:color="auto"/>
            </w:tcBorders>
          </w:tcPr>
          <w:p w:rsidR="00381648" w:rsidRDefault="00381648" w:rsidP="00EF51B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744" w:type="dxa"/>
            <w:gridSpan w:val="17"/>
          </w:tcPr>
          <w:p w:rsidR="00381648" w:rsidRDefault="00381648" w:rsidP="00EF51B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060" w:type="dxa"/>
            <w:gridSpan w:val="69"/>
          </w:tcPr>
          <w:p w:rsidR="00381648" w:rsidRDefault="00381648" w:rsidP="00EF51B4">
            <w:pPr>
              <w:rPr>
                <w:rFonts w:ascii="Arial" w:hAnsi="Arial"/>
                <w:lang w:val="es-ES_tradnl"/>
              </w:rPr>
            </w:pPr>
          </w:p>
        </w:tc>
      </w:tr>
      <w:tr w:rsidR="00381648" w:rsidTr="008337E9">
        <w:trPr>
          <w:gridBefore w:val="1"/>
          <w:wBefore w:w="70" w:type="dxa"/>
          <w:jc w:val="center"/>
        </w:trPr>
        <w:tc>
          <w:tcPr>
            <w:tcW w:w="359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9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35" w:type="dxa"/>
            <w:gridSpan w:val="6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3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092" w:type="dxa"/>
            <w:gridSpan w:val="1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2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5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5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9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1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13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11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11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4" w:type="dxa"/>
          </w:tcPr>
          <w:p w:rsidR="00381648" w:rsidRDefault="00381648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4"/>
          <w:wAfter w:w="981" w:type="dxa"/>
          <w:cantSplit/>
          <w:jc w:val="center"/>
        </w:trPr>
        <w:tc>
          <w:tcPr>
            <w:tcW w:w="9341" w:type="dxa"/>
            <w:gridSpan w:val="154"/>
          </w:tcPr>
          <w:p w:rsidR="008337E9" w:rsidRDefault="008337E9" w:rsidP="00A549F1">
            <w:pPr>
              <w:jc w:val="center"/>
              <w:rPr>
                <w:rFonts w:ascii="Arial" w:hAnsi="Arial" w:cs="Arial"/>
                <w:b/>
              </w:rPr>
            </w:pPr>
          </w:p>
          <w:p w:rsidR="008337E9" w:rsidRPr="000269A0" w:rsidRDefault="008337E9" w:rsidP="00A549F1">
            <w:pPr>
              <w:jc w:val="center"/>
              <w:rPr>
                <w:rFonts w:ascii="Arial" w:hAnsi="Arial" w:cs="Arial"/>
                <w:b/>
              </w:rPr>
            </w:pPr>
            <w:r w:rsidRPr="000269A0">
              <w:rPr>
                <w:rFonts w:ascii="Arial" w:hAnsi="Arial" w:cs="Arial"/>
                <w:b/>
              </w:rPr>
              <w:t>DATOS ACADÉMICOS DEL SOLICITANTE</w:t>
            </w:r>
          </w:p>
        </w:tc>
      </w:tr>
      <w:tr w:rsidR="008337E9" w:rsidRPr="000269A0" w:rsidTr="008337E9">
        <w:trPr>
          <w:gridAfter w:val="12"/>
          <w:wAfter w:w="956" w:type="dxa"/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4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2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97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27" w:type="dxa"/>
            <w:gridSpan w:val="2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2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1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1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4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4"/>
          <w:wAfter w:w="981" w:type="dxa"/>
          <w:cantSplit/>
          <w:jc w:val="center"/>
        </w:trPr>
        <w:tc>
          <w:tcPr>
            <w:tcW w:w="2843" w:type="dxa"/>
            <w:gridSpan w:val="34"/>
          </w:tcPr>
          <w:p w:rsidR="008337E9" w:rsidRPr="000269A0" w:rsidRDefault="008337E9" w:rsidP="00A549F1">
            <w:pPr>
              <w:tabs>
                <w:tab w:val="right" w:pos="9222"/>
              </w:tabs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>Nombre de la maestría:</w:t>
            </w:r>
          </w:p>
        </w:tc>
        <w:tc>
          <w:tcPr>
            <w:tcW w:w="6498" w:type="dxa"/>
            <w:gridSpan w:val="120"/>
            <w:tcBorders>
              <w:left w:val="nil"/>
              <w:bottom w:val="single" w:sz="4" w:space="0" w:color="auto"/>
            </w:tcBorders>
          </w:tcPr>
          <w:p w:rsidR="008337E9" w:rsidRPr="000269A0" w:rsidRDefault="008337E9" w:rsidP="00A549F1">
            <w:pPr>
              <w:tabs>
                <w:tab w:val="right" w:pos="9222"/>
              </w:tabs>
              <w:ind w:left="6356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4"/>
          <w:wAfter w:w="981" w:type="dxa"/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4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2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964" w:type="dxa"/>
            <w:gridSpan w:val="63"/>
            <w:tcBorders>
              <w:left w:val="nil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1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1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363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4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4"/>
          <w:wAfter w:w="981" w:type="dxa"/>
          <w:jc w:val="center"/>
        </w:trPr>
        <w:tc>
          <w:tcPr>
            <w:tcW w:w="2843" w:type="dxa"/>
            <w:gridSpan w:val="34"/>
          </w:tcPr>
          <w:p w:rsidR="008337E9" w:rsidRPr="000269A0" w:rsidRDefault="008337E9" w:rsidP="00A549F1">
            <w:r w:rsidRPr="000269A0">
              <w:rPr>
                <w:rFonts w:ascii="Arial" w:hAnsi="Arial"/>
                <w:lang w:val="es-ES_tradnl"/>
              </w:rPr>
              <w:t>Institución de Procedencia:</w:t>
            </w:r>
          </w:p>
        </w:tc>
        <w:tc>
          <w:tcPr>
            <w:tcW w:w="6498" w:type="dxa"/>
            <w:gridSpan w:val="120"/>
            <w:tcBorders>
              <w:left w:val="nil"/>
              <w:bottom w:val="single" w:sz="4" w:space="0" w:color="auto"/>
            </w:tcBorders>
          </w:tcPr>
          <w:p w:rsidR="008337E9" w:rsidRPr="000269A0" w:rsidRDefault="008337E9" w:rsidP="00A549F1"/>
        </w:tc>
      </w:tr>
      <w:tr w:rsidR="008337E9" w:rsidRPr="000269A0" w:rsidTr="008337E9">
        <w:trPr>
          <w:gridAfter w:val="14"/>
          <w:wAfter w:w="981" w:type="dxa"/>
          <w:jc w:val="center"/>
        </w:trPr>
        <w:tc>
          <w:tcPr>
            <w:tcW w:w="2843" w:type="dxa"/>
            <w:gridSpan w:val="3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6498" w:type="dxa"/>
            <w:gridSpan w:val="120"/>
            <w:tcBorders>
              <w:left w:val="nil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4"/>
          <w:wAfter w:w="981" w:type="dxa"/>
          <w:cantSplit/>
          <w:jc w:val="center"/>
        </w:trPr>
        <w:tc>
          <w:tcPr>
            <w:tcW w:w="2843" w:type="dxa"/>
            <w:gridSpan w:val="34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>Entidad Federativa</w:t>
            </w:r>
            <w:r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6498" w:type="dxa"/>
            <w:gridSpan w:val="120"/>
            <w:tcBorders>
              <w:left w:val="nil"/>
              <w:bottom w:val="single" w:sz="4" w:space="0" w:color="auto"/>
            </w:tcBorders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2"/>
          <w:wAfter w:w="956" w:type="dxa"/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4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2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nil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97" w:type="dxa"/>
            <w:gridSpan w:val="6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27" w:type="dxa"/>
            <w:gridSpan w:val="20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sz w:val="16"/>
                <w:lang w:val="es-ES_tradnl"/>
              </w:rPr>
            </w:pPr>
          </w:p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9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0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2" w:type="dxa"/>
            <w:gridSpan w:val="7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9" w:type="dxa"/>
            <w:gridSpan w:val="8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1" w:type="dxa"/>
            <w:gridSpan w:val="7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7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4" w:type="dxa"/>
            <w:gridSpan w:val="11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4"/>
          <w:wAfter w:w="981" w:type="dxa"/>
          <w:cantSplit/>
          <w:jc w:val="center"/>
        </w:trPr>
        <w:tc>
          <w:tcPr>
            <w:tcW w:w="2495" w:type="dxa"/>
            <w:gridSpan w:val="28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>Periodo de la maestría:</w:t>
            </w:r>
          </w:p>
        </w:tc>
        <w:tc>
          <w:tcPr>
            <w:tcW w:w="1565" w:type="dxa"/>
            <w:gridSpan w:val="22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02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>al</w:t>
            </w:r>
          </w:p>
        </w:tc>
        <w:tc>
          <w:tcPr>
            <w:tcW w:w="1624" w:type="dxa"/>
            <w:gridSpan w:val="24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662" w:type="dxa"/>
            <w:gridSpan w:val="1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 xml:space="preserve">            </w:t>
            </w:r>
          </w:p>
        </w:tc>
        <w:tc>
          <w:tcPr>
            <w:tcW w:w="1847" w:type="dxa"/>
            <w:gridSpan w:val="3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46" w:type="dxa"/>
            <w:gridSpan w:val="1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8"/>
          <w:wAfter w:w="870" w:type="dxa"/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4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06" w:type="dxa"/>
            <w:gridSpan w:val="27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4"/>
                <w:lang w:val="es-ES_tradnl"/>
              </w:rPr>
              <w:t xml:space="preserve">        Año    </w:t>
            </w:r>
            <w:r w:rsidR="0078409F" w:rsidRPr="000269A0">
              <w:rPr>
                <w:rFonts w:ascii="Arial" w:hAnsi="Arial"/>
                <w:sz w:val="14"/>
                <w:lang w:val="es-ES_tradnl"/>
              </w:rPr>
              <w:t>Mes Día</w:t>
            </w:r>
          </w:p>
        </w:tc>
        <w:tc>
          <w:tcPr>
            <w:tcW w:w="1910" w:type="dxa"/>
            <w:gridSpan w:val="33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4"/>
                <w:lang w:val="es-ES_tradnl"/>
              </w:rPr>
              <w:t xml:space="preserve">              Año   </w:t>
            </w:r>
            <w:r w:rsidR="0078409F" w:rsidRPr="000269A0">
              <w:rPr>
                <w:rFonts w:ascii="Arial" w:hAnsi="Arial"/>
                <w:sz w:val="14"/>
                <w:lang w:val="es-ES_tradnl"/>
              </w:rPr>
              <w:t>Mes Día</w:t>
            </w:r>
          </w:p>
        </w:tc>
        <w:tc>
          <w:tcPr>
            <w:tcW w:w="721" w:type="dxa"/>
            <w:gridSpan w:val="1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09" w:type="dxa"/>
            <w:gridSpan w:val="41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1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5"/>
          <w:wAfter w:w="1018" w:type="dxa"/>
          <w:cantSplit/>
          <w:jc w:val="center"/>
        </w:trPr>
        <w:tc>
          <w:tcPr>
            <w:tcW w:w="1924" w:type="dxa"/>
            <w:gridSpan w:val="20"/>
          </w:tcPr>
          <w:p w:rsidR="008337E9" w:rsidRDefault="008337E9" w:rsidP="00A549F1">
            <w:pPr>
              <w:rPr>
                <w:rFonts w:ascii="Arial" w:hAnsi="Arial"/>
                <w:lang w:val="es-ES_tradnl"/>
              </w:rPr>
            </w:pPr>
          </w:p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 xml:space="preserve">Promedio obtenido:   </w:t>
            </w:r>
          </w:p>
        </w:tc>
        <w:tc>
          <w:tcPr>
            <w:tcW w:w="726" w:type="dxa"/>
            <w:gridSpan w:val="11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585" w:type="dxa"/>
            <w:gridSpan w:val="33"/>
          </w:tcPr>
          <w:p w:rsidR="008337E9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>Acta de examen: (SI/NO)</w:t>
            </w:r>
          </w:p>
        </w:tc>
        <w:tc>
          <w:tcPr>
            <w:tcW w:w="802" w:type="dxa"/>
            <w:gridSpan w:val="16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56" w:type="dxa"/>
            <w:gridSpan w:val="46"/>
          </w:tcPr>
          <w:p w:rsidR="008337E9" w:rsidRDefault="008337E9" w:rsidP="00A549F1">
            <w:pPr>
              <w:ind w:left="188"/>
              <w:jc w:val="center"/>
              <w:rPr>
                <w:rFonts w:ascii="Arial" w:hAnsi="Arial"/>
                <w:lang w:val="es-ES_tradnl"/>
              </w:rPr>
            </w:pPr>
          </w:p>
          <w:p w:rsidR="008337E9" w:rsidRPr="000269A0" w:rsidRDefault="008337E9" w:rsidP="00A549F1">
            <w:pPr>
              <w:ind w:left="188"/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>Año de titulación:</w:t>
            </w:r>
          </w:p>
        </w:tc>
        <w:tc>
          <w:tcPr>
            <w:tcW w:w="1211" w:type="dxa"/>
            <w:gridSpan w:val="27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4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36" w:type="dxa"/>
            <w:gridSpan w:val="3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4"/>
                <w:lang w:val="es-ES_tradnl"/>
              </w:rPr>
              <w:t xml:space="preserve">            </w:t>
            </w:r>
          </w:p>
        </w:tc>
        <w:tc>
          <w:tcPr>
            <w:tcW w:w="22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948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2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71" w:type="dxa"/>
            <w:gridSpan w:val="1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74" w:type="dxa"/>
            <w:gridSpan w:val="5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4"/>
                <w:lang w:val="es-ES_tradnl"/>
              </w:rPr>
              <w:t xml:space="preserve">   Año   </w:t>
            </w:r>
            <w:r w:rsidR="0078409F" w:rsidRPr="000269A0">
              <w:rPr>
                <w:rFonts w:ascii="Arial" w:hAnsi="Arial"/>
                <w:sz w:val="14"/>
                <w:lang w:val="es-ES_tradnl"/>
              </w:rPr>
              <w:t>Mes Día</w:t>
            </w:r>
          </w:p>
        </w:tc>
      </w:tr>
      <w:tr w:rsidR="008337E9" w:rsidRPr="000269A0" w:rsidTr="008337E9">
        <w:trPr>
          <w:gridAfter w:val="2"/>
          <w:wAfter w:w="388" w:type="dxa"/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4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2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97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2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948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2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71" w:type="dxa"/>
            <w:gridSpan w:val="1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2" w:type="dxa"/>
            <w:gridSpan w:val="1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4"/>
          <w:wAfter w:w="981" w:type="dxa"/>
          <w:cantSplit/>
          <w:jc w:val="center"/>
        </w:trPr>
        <w:tc>
          <w:tcPr>
            <w:tcW w:w="2495" w:type="dxa"/>
            <w:gridSpan w:val="28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>Periodo de la licenciatura:</w:t>
            </w:r>
          </w:p>
        </w:tc>
        <w:tc>
          <w:tcPr>
            <w:tcW w:w="1565" w:type="dxa"/>
            <w:gridSpan w:val="22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02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>al</w:t>
            </w:r>
          </w:p>
        </w:tc>
        <w:tc>
          <w:tcPr>
            <w:tcW w:w="1624" w:type="dxa"/>
            <w:gridSpan w:val="24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42" w:type="dxa"/>
            <w:gridSpan w:val="41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 xml:space="preserve">   Año de titulación:</w:t>
            </w:r>
          </w:p>
        </w:tc>
        <w:tc>
          <w:tcPr>
            <w:tcW w:w="1413" w:type="dxa"/>
            <w:gridSpan w:val="32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8"/>
          <w:wAfter w:w="870" w:type="dxa"/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4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06" w:type="dxa"/>
            <w:gridSpan w:val="27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4"/>
                <w:lang w:val="es-ES_tradnl"/>
              </w:rPr>
              <w:t xml:space="preserve">        Año    </w:t>
            </w:r>
            <w:r w:rsidR="0078409F" w:rsidRPr="000269A0">
              <w:rPr>
                <w:rFonts w:ascii="Arial" w:hAnsi="Arial"/>
                <w:sz w:val="14"/>
                <w:lang w:val="es-ES_tradnl"/>
              </w:rPr>
              <w:t>Mes Día</w:t>
            </w:r>
          </w:p>
        </w:tc>
        <w:tc>
          <w:tcPr>
            <w:tcW w:w="1910" w:type="dxa"/>
            <w:gridSpan w:val="33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4"/>
                <w:lang w:val="es-ES_tradnl"/>
              </w:rPr>
              <w:t xml:space="preserve">              Año   </w:t>
            </w:r>
            <w:r w:rsidR="0078409F" w:rsidRPr="000269A0">
              <w:rPr>
                <w:rFonts w:ascii="Arial" w:hAnsi="Arial"/>
                <w:sz w:val="14"/>
                <w:lang w:val="es-ES_tradnl"/>
              </w:rPr>
              <w:t>Mes Día</w:t>
            </w:r>
          </w:p>
        </w:tc>
        <w:tc>
          <w:tcPr>
            <w:tcW w:w="721" w:type="dxa"/>
            <w:gridSpan w:val="1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645" w:type="dxa"/>
            <w:gridSpan w:val="13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524" w:type="dxa"/>
            <w:gridSpan w:val="3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4"/>
                <w:lang w:val="es-ES_tradnl"/>
              </w:rPr>
              <w:t xml:space="preserve">Año   </w:t>
            </w:r>
            <w:r w:rsidR="0078409F" w:rsidRPr="000269A0">
              <w:rPr>
                <w:rFonts w:ascii="Arial" w:hAnsi="Arial"/>
                <w:sz w:val="14"/>
                <w:lang w:val="es-ES_tradnl"/>
              </w:rPr>
              <w:t>Mes Día</w:t>
            </w:r>
          </w:p>
        </w:tc>
      </w:tr>
      <w:tr w:rsidR="008337E9" w:rsidRPr="000269A0" w:rsidTr="008337E9">
        <w:trPr>
          <w:gridAfter w:val="15"/>
          <w:wAfter w:w="1018" w:type="dxa"/>
          <w:cantSplit/>
          <w:jc w:val="center"/>
        </w:trPr>
        <w:tc>
          <w:tcPr>
            <w:tcW w:w="1924" w:type="dxa"/>
            <w:gridSpan w:val="20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726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12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273" w:type="dxa"/>
            <w:gridSpan w:val="2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02" w:type="dxa"/>
            <w:gridSpan w:val="1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56" w:type="dxa"/>
            <w:gridSpan w:val="46"/>
          </w:tcPr>
          <w:p w:rsidR="008337E9" w:rsidRPr="000269A0" w:rsidRDefault="008337E9" w:rsidP="00A549F1">
            <w:pPr>
              <w:ind w:left="188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211" w:type="dxa"/>
            <w:gridSpan w:val="2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4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36" w:type="dxa"/>
            <w:gridSpan w:val="30"/>
          </w:tcPr>
          <w:p w:rsidR="008337E9" w:rsidRPr="000269A0" w:rsidRDefault="008337E9" w:rsidP="00A549F1">
            <w:pPr>
              <w:tabs>
                <w:tab w:val="left" w:pos="355"/>
                <w:tab w:val="center" w:pos="999"/>
              </w:tabs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4"/>
                <w:lang w:val="es-ES_tradnl"/>
              </w:rPr>
              <w:tab/>
              <w:t xml:space="preserve">            </w:t>
            </w:r>
          </w:p>
        </w:tc>
        <w:tc>
          <w:tcPr>
            <w:tcW w:w="22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948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2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71" w:type="dxa"/>
            <w:gridSpan w:val="1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74" w:type="dxa"/>
            <w:gridSpan w:val="5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4"/>
                <w:lang w:val="es-ES_tradnl"/>
              </w:rPr>
              <w:t xml:space="preserve">   </w:t>
            </w:r>
          </w:p>
        </w:tc>
      </w:tr>
      <w:tr w:rsidR="008337E9" w:rsidRPr="000269A0" w:rsidTr="008337E9">
        <w:trPr>
          <w:gridAfter w:val="14"/>
          <w:wAfter w:w="981" w:type="dxa"/>
          <w:cantSplit/>
          <w:jc w:val="center"/>
        </w:trPr>
        <w:tc>
          <w:tcPr>
            <w:tcW w:w="9341" w:type="dxa"/>
            <w:gridSpan w:val="154"/>
          </w:tcPr>
          <w:p w:rsidR="008337E9" w:rsidRPr="000269A0" w:rsidRDefault="008337E9" w:rsidP="00A549F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337E9" w:rsidRPr="000269A0" w:rsidTr="008337E9">
        <w:trPr>
          <w:gridAfter w:val="14"/>
          <w:wAfter w:w="981" w:type="dxa"/>
          <w:cantSplit/>
          <w:jc w:val="center"/>
        </w:trPr>
        <w:tc>
          <w:tcPr>
            <w:tcW w:w="9341" w:type="dxa"/>
            <w:gridSpan w:val="154"/>
          </w:tcPr>
          <w:p w:rsidR="008337E9" w:rsidRPr="000269A0" w:rsidRDefault="008337E9" w:rsidP="00A549F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bookmarkStart w:id="2" w:name="Texto16"/>
            <w:r w:rsidRPr="000269A0">
              <w:rPr>
                <w:rFonts w:ascii="Arial" w:hAnsi="Arial" w:cs="Arial"/>
                <w:b/>
                <w:lang w:val="es-ES_tradnl"/>
              </w:rPr>
              <w:t xml:space="preserve">DATOS SOBRE OTROS APOYOS </w:t>
            </w:r>
            <w:bookmarkEnd w:id="2"/>
            <w:r w:rsidRPr="000269A0">
              <w:rPr>
                <w:rFonts w:ascii="Arial" w:hAnsi="Arial" w:cs="Arial"/>
                <w:b/>
                <w:lang w:val="es-ES_tradnl"/>
              </w:rPr>
              <w:t>ECONOMICOS</w:t>
            </w:r>
          </w:p>
        </w:tc>
      </w:tr>
      <w:tr w:rsidR="008337E9" w:rsidRPr="000269A0" w:rsidTr="008337E9">
        <w:trPr>
          <w:gridAfter w:val="2"/>
          <w:wAfter w:w="388" w:type="dxa"/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4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2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97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2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948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2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71" w:type="dxa"/>
            <w:gridSpan w:val="1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05" w:type="dxa"/>
            <w:gridSpan w:val="3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2"/>
                <w:lang w:val="es-ES_tradnl"/>
              </w:rPr>
              <w:t xml:space="preserve">         </w:t>
            </w:r>
          </w:p>
        </w:tc>
      </w:tr>
      <w:tr w:rsidR="008337E9" w:rsidRPr="000269A0" w:rsidTr="008337E9">
        <w:trPr>
          <w:gridAfter w:val="14"/>
          <w:wAfter w:w="981" w:type="dxa"/>
          <w:cantSplit/>
          <w:jc w:val="center"/>
        </w:trPr>
        <w:tc>
          <w:tcPr>
            <w:tcW w:w="3563" w:type="dxa"/>
            <w:gridSpan w:val="44"/>
          </w:tcPr>
          <w:p w:rsidR="008337E9" w:rsidRPr="000269A0" w:rsidRDefault="008337E9" w:rsidP="00A549F1">
            <w:pPr>
              <w:rPr>
                <w:rFonts w:ascii="Arial" w:hAnsi="Arial"/>
              </w:rPr>
            </w:pPr>
          </w:p>
        </w:tc>
        <w:tc>
          <w:tcPr>
            <w:tcW w:w="3609" w:type="dxa"/>
            <w:gridSpan w:val="6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1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1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4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0"/>
          <w:wAfter w:w="939" w:type="dxa"/>
          <w:jc w:val="center"/>
        </w:trPr>
        <w:tc>
          <w:tcPr>
            <w:tcW w:w="5587" w:type="dxa"/>
            <w:gridSpan w:val="7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 xml:space="preserve">Cuenta con otro apoyo para realizar sus </w:t>
            </w:r>
            <w:r w:rsidR="0078409F" w:rsidRPr="000269A0">
              <w:rPr>
                <w:rFonts w:ascii="Arial" w:hAnsi="Arial"/>
                <w:lang w:val="es-ES_tradnl"/>
              </w:rPr>
              <w:t>estudios (</w:t>
            </w:r>
            <w:r w:rsidRPr="000269A0">
              <w:rPr>
                <w:rFonts w:ascii="Arial" w:hAnsi="Arial"/>
                <w:lang w:val="es-ES_tradnl"/>
              </w:rPr>
              <w:t>SI/NO):</w:t>
            </w:r>
          </w:p>
        </w:tc>
        <w:tc>
          <w:tcPr>
            <w:tcW w:w="571" w:type="dxa"/>
            <w:gridSpan w:val="14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861" w:type="dxa"/>
            <w:gridSpan w:val="63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4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5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2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1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98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2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34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5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2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2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2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5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3"/>
          <w:wAfter w:w="972" w:type="dxa"/>
          <w:jc w:val="center"/>
        </w:trPr>
        <w:tc>
          <w:tcPr>
            <w:tcW w:w="2497" w:type="dxa"/>
            <w:gridSpan w:val="29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 xml:space="preserve">Que organismo lo otorga            </w:t>
            </w:r>
          </w:p>
        </w:tc>
        <w:tc>
          <w:tcPr>
            <w:tcW w:w="4315" w:type="dxa"/>
            <w:gridSpan w:val="69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1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1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8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5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2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1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98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2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949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2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2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2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5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3"/>
          <w:wAfter w:w="972" w:type="dxa"/>
          <w:cantSplit/>
          <w:trHeight w:val="130"/>
          <w:jc w:val="center"/>
        </w:trPr>
        <w:tc>
          <w:tcPr>
            <w:tcW w:w="1229" w:type="dxa"/>
            <w:gridSpan w:val="12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>Periodo del</w:t>
            </w:r>
          </w:p>
        </w:tc>
        <w:tc>
          <w:tcPr>
            <w:tcW w:w="1268" w:type="dxa"/>
            <w:gridSpan w:val="17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>al</w:t>
            </w:r>
          </w:p>
        </w:tc>
        <w:tc>
          <w:tcPr>
            <w:tcW w:w="1197" w:type="dxa"/>
            <w:gridSpan w:val="15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254" w:type="dxa"/>
            <w:gridSpan w:val="1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338" w:type="dxa"/>
            <w:gridSpan w:val="2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337" w:type="dxa"/>
            <w:gridSpan w:val="3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357" w:type="dxa"/>
            <w:gridSpan w:val="3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5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260" w:type="dxa"/>
            <w:gridSpan w:val="1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4"/>
                <w:lang w:val="es-ES_tradnl"/>
              </w:rPr>
              <w:t xml:space="preserve">Año    </w:t>
            </w:r>
            <w:r w:rsidR="0078409F" w:rsidRPr="000269A0">
              <w:rPr>
                <w:rFonts w:ascii="Arial" w:hAnsi="Arial"/>
                <w:sz w:val="14"/>
                <w:lang w:val="es-ES_tradnl"/>
              </w:rPr>
              <w:t>Mes Día</w:t>
            </w:r>
          </w:p>
        </w:tc>
        <w:tc>
          <w:tcPr>
            <w:tcW w:w="362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219" w:type="dxa"/>
            <w:gridSpan w:val="1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sz w:val="14"/>
                <w:lang w:val="es-ES_tradnl"/>
              </w:rPr>
              <w:t xml:space="preserve">Año    </w:t>
            </w:r>
            <w:r w:rsidR="0078409F" w:rsidRPr="000269A0">
              <w:rPr>
                <w:rFonts w:ascii="Arial" w:hAnsi="Arial"/>
                <w:sz w:val="14"/>
                <w:lang w:val="es-ES_tradnl"/>
              </w:rPr>
              <w:t>Mes Día</w:t>
            </w:r>
          </w:p>
        </w:tc>
        <w:tc>
          <w:tcPr>
            <w:tcW w:w="22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949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2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2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2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5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5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2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1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98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2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949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2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2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2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5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3"/>
          <w:wAfter w:w="972" w:type="dxa"/>
          <w:cantSplit/>
          <w:jc w:val="center"/>
        </w:trPr>
        <w:tc>
          <w:tcPr>
            <w:tcW w:w="5240" w:type="dxa"/>
            <w:gridSpan w:val="65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923" w:type="dxa"/>
            <w:gridSpan w:val="2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819" w:type="dxa"/>
            <w:gridSpan w:val="17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176" w:type="dxa"/>
            <w:gridSpan w:val="28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192" w:type="dxa"/>
            <w:gridSpan w:val="25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5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2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1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98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27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949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2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2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725" w:type="dxa"/>
            <w:gridSpan w:val="1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2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5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cantSplit/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25" w:type="dxa"/>
            <w:gridSpan w:val="6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5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2" w:type="dxa"/>
            <w:gridSpan w:val="8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5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61" w:type="dxa"/>
            <w:gridSpan w:val="5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498" w:type="dxa"/>
            <w:gridSpan w:val="6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27" w:type="dxa"/>
            <w:gridSpan w:val="3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949" w:type="dxa"/>
            <w:gridSpan w:val="11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2" w:type="dxa"/>
            <w:gridSpan w:val="6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" w:type="dxa"/>
            <w:gridSpan w:val="3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9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19" w:type="dxa"/>
            <w:gridSpan w:val="13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02" w:type="dxa"/>
            <w:gridSpan w:val="5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5" w:type="dxa"/>
            <w:gridSpan w:val="8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7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62" w:type="dxa"/>
            <w:gridSpan w:val="9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0" w:type="dxa"/>
            <w:gridSpan w:val="6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11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65" w:type="dxa"/>
            <w:gridSpan w:val="11"/>
          </w:tcPr>
          <w:p w:rsidR="008337E9" w:rsidRPr="000269A0" w:rsidRDefault="008337E9" w:rsidP="00A549F1">
            <w:pPr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gridAfter w:val="13"/>
          <w:wAfter w:w="972" w:type="dxa"/>
          <w:trHeight w:val="101"/>
          <w:jc w:val="center"/>
        </w:trPr>
        <w:tc>
          <w:tcPr>
            <w:tcW w:w="348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50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5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2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7" w:type="dxa"/>
            <w:gridSpan w:val="2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694" w:type="dxa"/>
            <w:gridSpan w:val="79"/>
            <w:tcBorders>
              <w:bottom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0" w:type="dxa"/>
            <w:gridSpan w:val="6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1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21" w:type="dxa"/>
            <w:gridSpan w:val="10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3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68" w:type="dxa"/>
            <w:gridSpan w:val="1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cantSplit/>
          <w:jc w:val="center"/>
        </w:trPr>
        <w:tc>
          <w:tcPr>
            <w:tcW w:w="371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3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5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54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9" w:type="dxa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83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80" w:type="dxa"/>
            <w:gridSpan w:val="5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817" w:type="dxa"/>
            <w:gridSpan w:val="10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99" w:type="dxa"/>
            <w:gridSpan w:val="8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99" w:type="dxa"/>
            <w:gridSpan w:val="8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99" w:type="dxa"/>
            <w:gridSpan w:val="8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500" w:type="dxa"/>
            <w:gridSpan w:val="13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99" w:type="dxa"/>
            <w:gridSpan w:val="11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99" w:type="dxa"/>
            <w:gridSpan w:val="11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505" w:type="dxa"/>
            <w:gridSpan w:val="12"/>
            <w:tcBorders>
              <w:top w:val="single" w:sz="4" w:space="0" w:color="auto"/>
            </w:tcBorders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383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83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4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54" w:type="dxa"/>
            <w:gridSpan w:val="1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86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83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8337E9" w:rsidRPr="000269A0" w:rsidTr="008337E9">
        <w:trPr>
          <w:cantSplit/>
          <w:jc w:val="center"/>
        </w:trPr>
        <w:tc>
          <w:tcPr>
            <w:tcW w:w="371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73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0" w:type="dxa"/>
            <w:gridSpan w:val="8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95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54" w:type="dxa"/>
            <w:gridSpan w:val="5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9" w:type="dxa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83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995" w:type="dxa"/>
            <w:gridSpan w:val="91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  <w:r w:rsidRPr="000269A0">
              <w:rPr>
                <w:rFonts w:ascii="Arial" w:hAnsi="Arial"/>
                <w:lang w:val="es-ES_tradnl"/>
              </w:rPr>
              <w:t>Nombre y Firma</w:t>
            </w:r>
          </w:p>
        </w:tc>
        <w:tc>
          <w:tcPr>
            <w:tcW w:w="383" w:type="dxa"/>
            <w:gridSpan w:val="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83" w:type="dxa"/>
            <w:gridSpan w:val="7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14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54" w:type="dxa"/>
            <w:gridSpan w:val="19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86" w:type="dxa"/>
            <w:gridSpan w:val="4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83" w:type="dxa"/>
            <w:gridSpan w:val="3"/>
          </w:tcPr>
          <w:p w:rsidR="008337E9" w:rsidRPr="000269A0" w:rsidRDefault="008337E9" w:rsidP="00A549F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8337E9" w:rsidRDefault="008337E9">
      <w:pPr>
        <w:rPr>
          <w:rFonts w:ascii="Arial" w:hAnsi="Arial" w:cs="Arial"/>
          <w:sz w:val="14"/>
          <w:lang w:val="es-ES_tradnl"/>
        </w:rPr>
      </w:pPr>
    </w:p>
    <w:p w:rsidR="00BA2C68" w:rsidRPr="00BA2C68" w:rsidRDefault="00BA2C68" w:rsidP="00BA2C68">
      <w:pPr>
        <w:rPr>
          <w:rFonts w:ascii="Arial" w:hAnsi="Arial" w:cs="Arial"/>
          <w:sz w:val="14"/>
          <w:lang w:val="es-ES_tradnl"/>
        </w:rPr>
      </w:pPr>
    </w:p>
    <w:p w:rsidR="00BA2C68" w:rsidRPr="00BA2C68" w:rsidRDefault="00BA2C68" w:rsidP="00BA2C68">
      <w:pPr>
        <w:rPr>
          <w:rFonts w:ascii="Arial" w:hAnsi="Arial" w:cs="Arial"/>
          <w:sz w:val="14"/>
          <w:lang w:val="es-ES_tradnl"/>
        </w:rPr>
      </w:pPr>
    </w:p>
    <w:p w:rsidR="00BA2C68" w:rsidRPr="00BA2C68" w:rsidRDefault="00BA2C68" w:rsidP="00BA2C68">
      <w:pPr>
        <w:rPr>
          <w:rFonts w:ascii="Arial" w:hAnsi="Arial" w:cs="Arial"/>
          <w:sz w:val="14"/>
          <w:lang w:val="es-ES_tradnl"/>
        </w:rPr>
      </w:pPr>
    </w:p>
    <w:p w:rsidR="00BA2C68" w:rsidRPr="00BA2C68" w:rsidRDefault="00BA2C68" w:rsidP="00BA2C68">
      <w:pPr>
        <w:rPr>
          <w:rFonts w:ascii="Arial" w:hAnsi="Arial" w:cs="Arial"/>
          <w:sz w:val="14"/>
          <w:lang w:val="es-ES_tradnl"/>
        </w:rPr>
      </w:pPr>
    </w:p>
    <w:p w:rsidR="00BA2C68" w:rsidRPr="00BA2C68" w:rsidRDefault="00BA2C68" w:rsidP="00BA2C68">
      <w:pPr>
        <w:rPr>
          <w:rFonts w:ascii="Arial" w:hAnsi="Arial" w:cs="Arial"/>
          <w:sz w:val="14"/>
          <w:lang w:val="es-ES_tradnl"/>
        </w:rPr>
      </w:pPr>
    </w:p>
    <w:p w:rsidR="00BA2C68" w:rsidRPr="00BA2C68" w:rsidRDefault="00BA2C68" w:rsidP="00BA2C68">
      <w:pPr>
        <w:rPr>
          <w:rFonts w:ascii="Arial" w:hAnsi="Arial" w:cs="Arial"/>
          <w:sz w:val="14"/>
          <w:lang w:val="es-ES_tradnl"/>
        </w:rPr>
      </w:pPr>
    </w:p>
    <w:sectPr w:rsidR="00BA2C68" w:rsidRPr="00BA2C68" w:rsidSect="00381648">
      <w:headerReference w:type="default" r:id="rId8"/>
      <w:footerReference w:type="even" r:id="rId9"/>
      <w:footerReference w:type="default" r:id="rId10"/>
      <w:pgSz w:w="12242" w:h="15842" w:code="1"/>
      <w:pgMar w:top="1701" w:right="1701" w:bottom="567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D4" w:rsidRDefault="00C835D4">
      <w:r>
        <w:separator/>
      </w:r>
    </w:p>
  </w:endnote>
  <w:endnote w:type="continuationSeparator" w:id="0">
    <w:p w:rsidR="00C835D4" w:rsidRDefault="00C8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8C" w:rsidRDefault="00D330D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47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78C" w:rsidRDefault="000747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8C" w:rsidRDefault="00D330D7" w:rsidP="00131C9B">
    <w:pPr>
      <w:pStyle w:val="Piedepgina"/>
      <w:framePr w:wrap="around" w:vAnchor="text" w:hAnchor="page" w:x="10580" w:y="1022"/>
      <w:rPr>
        <w:rStyle w:val="Nmerodepgina"/>
      </w:rPr>
    </w:pPr>
    <w:r>
      <w:rPr>
        <w:rStyle w:val="Nmerodepgina"/>
      </w:rPr>
      <w:fldChar w:fldCharType="begin"/>
    </w:r>
    <w:r w:rsidR="0007478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5B6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64CE8" w:rsidRPr="00F62189" w:rsidRDefault="00381648" w:rsidP="00D64CE8">
    <w:pPr>
      <w:pStyle w:val="NormalWeb"/>
      <w:spacing w:before="0" w:beforeAutospacing="0" w:after="0" w:afterAutospacing="0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6182A20" wp14:editId="0814D303">
          <wp:simplePos x="0" y="0"/>
          <wp:positionH relativeFrom="margin">
            <wp:posOffset>5210810</wp:posOffset>
          </wp:positionH>
          <wp:positionV relativeFrom="paragraph">
            <wp:posOffset>22225</wp:posOffset>
          </wp:positionV>
          <wp:extent cx="671195" cy="352425"/>
          <wp:effectExtent l="0" t="0" r="0" b="9525"/>
          <wp:wrapNone/>
          <wp:docPr id="20" name="Picture 12" descr="LOGO - PREMIO AHORRO DE ENERGIA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2" descr="LOGO - PREMIO AHORRO DE ENERGIA 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76672" behindDoc="0" locked="0" layoutInCell="1" allowOverlap="1" wp14:anchorId="79353CE1" wp14:editId="0A6D81C5">
          <wp:simplePos x="0" y="0"/>
          <wp:positionH relativeFrom="rightMargin">
            <wp:posOffset>316865</wp:posOffset>
          </wp:positionH>
          <wp:positionV relativeFrom="paragraph">
            <wp:posOffset>-29210</wp:posOffset>
          </wp:positionV>
          <wp:extent cx="409575" cy="414236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G-DG-03 Logotipo 14001 ver 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1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21EFD536" wp14:editId="08D33829">
          <wp:simplePos x="0" y="0"/>
          <wp:positionH relativeFrom="column">
            <wp:posOffset>-841890</wp:posOffset>
          </wp:positionH>
          <wp:positionV relativeFrom="paragraph">
            <wp:posOffset>-104775</wp:posOffset>
          </wp:positionV>
          <wp:extent cx="1147948" cy="55084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IDET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948" cy="55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CE8" w:rsidRPr="00F62189">
      <w:rPr>
        <w:rFonts w:ascii="Montserrat Medium" w:hAnsi="Montserrat Medium"/>
        <w:color w:val="737373"/>
        <w:sz w:val="16"/>
        <w:szCs w:val="16"/>
        <w:lang w:eastAsia="es-ES"/>
      </w:rPr>
      <w:t>Interior Internado Palmira S/N, Col. Palmira, C. P. 62490, Cuernavaca, Morelos.</w:t>
    </w:r>
  </w:p>
  <w:p w:rsidR="00D64CE8" w:rsidRPr="00F62189" w:rsidRDefault="00D64CE8" w:rsidP="00D64CE8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F7F7F" w:themeColor="text1" w:themeTint="80"/>
        <w:sz w:val="16"/>
        <w:szCs w:val="16"/>
        <w:lang w:val="en-US"/>
      </w:rPr>
    </w:pPr>
    <w:r w:rsidRPr="00F62189">
      <w:rPr>
        <w:rFonts w:ascii="Montserrat Medium" w:hAnsi="Montserrat Medium"/>
        <w:color w:val="7F7F7F" w:themeColor="text1" w:themeTint="80"/>
        <w:sz w:val="16"/>
        <w:szCs w:val="16"/>
      </w:rPr>
      <w:t>Tel.</w:t>
    </w:r>
    <w:r w:rsidRPr="00F62189">
      <w:rPr>
        <w:rFonts w:ascii="Montserrat Medium" w:hAnsi="Montserrat Medium"/>
        <w:color w:val="7F7F7F" w:themeColor="text1" w:themeTint="80"/>
        <w:sz w:val="16"/>
        <w:szCs w:val="16"/>
        <w:lang w:val="en-US"/>
      </w:rPr>
      <w:t xml:space="preserve"> (01) 777 3 62 77 70, ext. 4106, e-mail: </w:t>
    </w:r>
    <w:hyperlink r:id="rId4" w:history="1">
      <w:r w:rsidRPr="00F62189">
        <w:rPr>
          <w:rFonts w:ascii="Montserrat Medium" w:hAnsi="Montserrat Medium"/>
          <w:color w:val="7F7F7F" w:themeColor="text1" w:themeTint="80"/>
          <w:sz w:val="16"/>
          <w:szCs w:val="16"/>
          <w:lang w:val="en-US"/>
        </w:rPr>
        <w:t>dir_cenidet@tecnm.mx</w:t>
      </w:r>
    </w:hyperlink>
  </w:p>
  <w:p w:rsidR="00D64CE8" w:rsidRPr="00F62189" w:rsidRDefault="00D64CE8" w:rsidP="00D64CE8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r w:rsidRPr="00F62189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>www.tecnm.mx | www.cenidet.edu.mx</w:t>
    </w:r>
  </w:p>
  <w:p w:rsidR="0007478C" w:rsidRDefault="000747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D4" w:rsidRDefault="00C835D4">
      <w:r>
        <w:separator/>
      </w:r>
    </w:p>
  </w:footnote>
  <w:footnote w:type="continuationSeparator" w:id="0">
    <w:p w:rsidR="00C835D4" w:rsidRDefault="00C8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A06" w:rsidRPr="00102A06" w:rsidRDefault="00381648" w:rsidP="00102A06">
    <w:pPr>
      <w:rPr>
        <w:lang w:val="es-ES_tradnl"/>
      </w:rPr>
    </w:pPr>
    <w:r w:rsidRPr="00362B1E">
      <w:rPr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67CDDC02" wp14:editId="5F7E1AA8">
          <wp:simplePos x="0" y="0"/>
          <wp:positionH relativeFrom="column">
            <wp:posOffset>-1070610</wp:posOffset>
          </wp:positionH>
          <wp:positionV relativeFrom="paragraph">
            <wp:posOffset>-457201</wp:posOffset>
          </wp:positionV>
          <wp:extent cx="7774740" cy="1079182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335" cy="1080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CE8" w:rsidRPr="00362B1E">
      <w:rPr>
        <w:noProof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5567DB23" wp14:editId="0C4EB917">
          <wp:simplePos x="0" y="0"/>
          <wp:positionH relativeFrom="column">
            <wp:posOffset>-1099185</wp:posOffset>
          </wp:positionH>
          <wp:positionV relativeFrom="paragraph">
            <wp:posOffset>26035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C68" w:rsidRPr="00362B1E"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8A238A" wp14:editId="47824D95">
              <wp:simplePos x="0" y="0"/>
              <wp:positionH relativeFrom="page">
                <wp:posOffset>9525</wp:posOffset>
              </wp:positionH>
              <wp:positionV relativeFrom="paragraph">
                <wp:posOffset>1073785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2C68" w:rsidRPr="00654C0A" w:rsidRDefault="00BA2C68" w:rsidP="00BA2C68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“2019, Año del Caudillo del Sur, Emiliano Zapata”</w:t>
                          </w:r>
                        </w:p>
                        <w:p w:rsidR="00BA2C68" w:rsidRPr="0034772F" w:rsidRDefault="00BA2C68" w:rsidP="00BA2C6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A238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.75pt;margin-top:84.55pt;width:612.9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" filled="f" stroked="f">
              <v:textbox>
                <w:txbxContent>
                  <w:p w:rsidR="00BA2C68" w:rsidRPr="00654C0A" w:rsidRDefault="00BA2C68" w:rsidP="00BA2C68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</w:rPr>
                      <w:t>“2019, Año del Caudillo del Sur, Emiliano Zapata”</w:t>
                    </w:r>
                  </w:p>
                  <w:p w:rsidR="00BA2C68" w:rsidRPr="0034772F" w:rsidRDefault="00BA2C68" w:rsidP="00BA2C68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A2C68" w:rsidRPr="00362B1E"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AC99AE" wp14:editId="1B90AC2A">
              <wp:simplePos x="0" y="0"/>
              <wp:positionH relativeFrom="column">
                <wp:posOffset>2247900</wp:posOffset>
              </wp:positionH>
              <wp:positionV relativeFrom="paragraph">
                <wp:posOffset>809625</wp:posOffset>
              </wp:positionV>
              <wp:extent cx="4257675" cy="2540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C68" w:rsidRPr="009350F8" w:rsidRDefault="00BA2C68" w:rsidP="00BA2C6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9350F8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Centro Nacional de Investigación y Desarrollo Tecnológico</w:t>
                          </w:r>
                        </w:p>
                        <w:p w:rsidR="00BA2C68" w:rsidRPr="00A44E22" w:rsidRDefault="00BA2C68" w:rsidP="00BA2C6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BA2C68" w:rsidRPr="00820EA8" w:rsidRDefault="00BA2C68" w:rsidP="00BA2C68">
                          <w:pPr>
                            <w:jc w:val="right"/>
                            <w:rPr>
                              <w:rFonts w:ascii="EurekaSans-Light" w:hAnsi="EurekaSans-Light" w:cs="Arial"/>
                            </w:rPr>
                          </w:pPr>
                        </w:p>
                        <w:p w:rsidR="00BA2C68" w:rsidRDefault="00BA2C68" w:rsidP="00BA2C6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C99AE" id="Text Box 5" o:spid="_x0000_s1027" type="#_x0000_t202" style="position:absolute;margin-left:177pt;margin-top:63.75pt;width:335.2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" filled="f" stroked="f">
              <v:textbox>
                <w:txbxContent>
                  <w:p w:rsidR="00BA2C68" w:rsidRPr="009350F8" w:rsidRDefault="00BA2C68" w:rsidP="00BA2C6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9350F8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Centro Nacional de Investigación y Desarrollo Tecnológico</w:t>
                    </w:r>
                  </w:p>
                  <w:p w:rsidR="00BA2C68" w:rsidRPr="00A44E22" w:rsidRDefault="00BA2C68" w:rsidP="00BA2C6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BA2C68" w:rsidRPr="00820EA8" w:rsidRDefault="00BA2C68" w:rsidP="00BA2C68">
                    <w:pPr>
                      <w:jc w:val="right"/>
                      <w:rPr>
                        <w:rFonts w:ascii="EurekaSans-Light" w:hAnsi="EurekaSans-Light" w:cs="Arial"/>
                      </w:rPr>
                    </w:pPr>
                  </w:p>
                  <w:p w:rsidR="00BA2C68" w:rsidRDefault="00BA2C68" w:rsidP="00BA2C6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2C68" w:rsidRPr="00362B1E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8480" behindDoc="0" locked="0" layoutInCell="1" allowOverlap="1" wp14:anchorId="23368393" wp14:editId="7D626941">
          <wp:simplePos x="0" y="0"/>
          <wp:positionH relativeFrom="column">
            <wp:posOffset>4168140</wp:posOffset>
          </wp:positionH>
          <wp:positionV relativeFrom="paragraph">
            <wp:posOffset>152400</wp:posOffset>
          </wp:positionV>
          <wp:extent cx="2275840" cy="4978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5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772B94"/>
    <w:multiLevelType w:val="hybridMultilevel"/>
    <w:tmpl w:val="E8BAA45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63"/>
    <w:rsid w:val="00006133"/>
    <w:rsid w:val="000269A0"/>
    <w:rsid w:val="000444F8"/>
    <w:rsid w:val="00045C25"/>
    <w:rsid w:val="00063667"/>
    <w:rsid w:val="0007478C"/>
    <w:rsid w:val="00080810"/>
    <w:rsid w:val="000861A8"/>
    <w:rsid w:val="0009607E"/>
    <w:rsid w:val="000A0391"/>
    <w:rsid w:val="000A24D6"/>
    <w:rsid w:val="000B1336"/>
    <w:rsid w:val="000B32C8"/>
    <w:rsid w:val="000C736E"/>
    <w:rsid w:val="000E5D58"/>
    <w:rsid w:val="000F77C8"/>
    <w:rsid w:val="0010256C"/>
    <w:rsid w:val="00102A06"/>
    <w:rsid w:val="00102EFE"/>
    <w:rsid w:val="00110798"/>
    <w:rsid w:val="001179C9"/>
    <w:rsid w:val="00125731"/>
    <w:rsid w:val="00131C9B"/>
    <w:rsid w:val="00133C51"/>
    <w:rsid w:val="00140817"/>
    <w:rsid w:val="00153791"/>
    <w:rsid w:val="00163D43"/>
    <w:rsid w:val="00164324"/>
    <w:rsid w:val="00166C91"/>
    <w:rsid w:val="00176565"/>
    <w:rsid w:val="0017701C"/>
    <w:rsid w:val="00187CA7"/>
    <w:rsid w:val="00196232"/>
    <w:rsid w:val="001D69BB"/>
    <w:rsid w:val="001E2796"/>
    <w:rsid w:val="001E7884"/>
    <w:rsid w:val="001F07D9"/>
    <w:rsid w:val="001F5BF7"/>
    <w:rsid w:val="001F64C7"/>
    <w:rsid w:val="002017EF"/>
    <w:rsid w:val="002075A3"/>
    <w:rsid w:val="00226247"/>
    <w:rsid w:val="00227267"/>
    <w:rsid w:val="0023288D"/>
    <w:rsid w:val="00241F33"/>
    <w:rsid w:val="00266929"/>
    <w:rsid w:val="00273B76"/>
    <w:rsid w:val="0027515F"/>
    <w:rsid w:val="00280B1E"/>
    <w:rsid w:val="002C3E82"/>
    <w:rsid w:val="002C5C52"/>
    <w:rsid w:val="002C739B"/>
    <w:rsid w:val="002D31D6"/>
    <w:rsid w:val="00306268"/>
    <w:rsid w:val="0032513E"/>
    <w:rsid w:val="0032733A"/>
    <w:rsid w:val="00332290"/>
    <w:rsid w:val="00346C37"/>
    <w:rsid w:val="00353423"/>
    <w:rsid w:val="00362E9F"/>
    <w:rsid w:val="00372FBC"/>
    <w:rsid w:val="003761D5"/>
    <w:rsid w:val="00381648"/>
    <w:rsid w:val="00390FA0"/>
    <w:rsid w:val="003A52D7"/>
    <w:rsid w:val="003B34E0"/>
    <w:rsid w:val="003B5E12"/>
    <w:rsid w:val="003B65AC"/>
    <w:rsid w:val="003C56E8"/>
    <w:rsid w:val="003C59A3"/>
    <w:rsid w:val="003E331E"/>
    <w:rsid w:val="003F1461"/>
    <w:rsid w:val="003F15CD"/>
    <w:rsid w:val="00415D29"/>
    <w:rsid w:val="004229F4"/>
    <w:rsid w:val="00422FAB"/>
    <w:rsid w:val="00434D03"/>
    <w:rsid w:val="00441E47"/>
    <w:rsid w:val="004528F6"/>
    <w:rsid w:val="00481D07"/>
    <w:rsid w:val="00496576"/>
    <w:rsid w:val="004B3BE2"/>
    <w:rsid w:val="004B5A67"/>
    <w:rsid w:val="004B6999"/>
    <w:rsid w:val="004D0ED4"/>
    <w:rsid w:val="004E5DD4"/>
    <w:rsid w:val="004F424C"/>
    <w:rsid w:val="004F5217"/>
    <w:rsid w:val="00502F99"/>
    <w:rsid w:val="00504657"/>
    <w:rsid w:val="00513109"/>
    <w:rsid w:val="00530ACF"/>
    <w:rsid w:val="00531733"/>
    <w:rsid w:val="00535CA2"/>
    <w:rsid w:val="0055168B"/>
    <w:rsid w:val="00562051"/>
    <w:rsid w:val="00570229"/>
    <w:rsid w:val="005917B1"/>
    <w:rsid w:val="005932E0"/>
    <w:rsid w:val="005B35B1"/>
    <w:rsid w:val="005C2BE4"/>
    <w:rsid w:val="005C69C4"/>
    <w:rsid w:val="005D69AE"/>
    <w:rsid w:val="005E48CF"/>
    <w:rsid w:val="005F186D"/>
    <w:rsid w:val="00615B31"/>
    <w:rsid w:val="00630C31"/>
    <w:rsid w:val="006364EE"/>
    <w:rsid w:val="006460C0"/>
    <w:rsid w:val="00657917"/>
    <w:rsid w:val="0066270A"/>
    <w:rsid w:val="006634F0"/>
    <w:rsid w:val="00665A77"/>
    <w:rsid w:val="006834E1"/>
    <w:rsid w:val="00686FE7"/>
    <w:rsid w:val="006919C3"/>
    <w:rsid w:val="0069529E"/>
    <w:rsid w:val="006B20CA"/>
    <w:rsid w:val="006C0AEF"/>
    <w:rsid w:val="006D7861"/>
    <w:rsid w:val="006E6D43"/>
    <w:rsid w:val="006F0B98"/>
    <w:rsid w:val="007010A9"/>
    <w:rsid w:val="00732AC4"/>
    <w:rsid w:val="00737B86"/>
    <w:rsid w:val="00751879"/>
    <w:rsid w:val="00761121"/>
    <w:rsid w:val="0076116E"/>
    <w:rsid w:val="00761B65"/>
    <w:rsid w:val="00761C4C"/>
    <w:rsid w:val="0076716D"/>
    <w:rsid w:val="00783FCA"/>
    <w:rsid w:val="0078409F"/>
    <w:rsid w:val="00784262"/>
    <w:rsid w:val="007918AC"/>
    <w:rsid w:val="00792BD8"/>
    <w:rsid w:val="00793720"/>
    <w:rsid w:val="007B31B5"/>
    <w:rsid w:val="007C0546"/>
    <w:rsid w:val="007C185F"/>
    <w:rsid w:val="007F083F"/>
    <w:rsid w:val="00806854"/>
    <w:rsid w:val="00810D80"/>
    <w:rsid w:val="0081430A"/>
    <w:rsid w:val="008337E9"/>
    <w:rsid w:val="00833A86"/>
    <w:rsid w:val="00844EB9"/>
    <w:rsid w:val="0085071F"/>
    <w:rsid w:val="00851464"/>
    <w:rsid w:val="0085148B"/>
    <w:rsid w:val="00861C1E"/>
    <w:rsid w:val="00862715"/>
    <w:rsid w:val="00862A9A"/>
    <w:rsid w:val="00866B03"/>
    <w:rsid w:val="008850B3"/>
    <w:rsid w:val="00886210"/>
    <w:rsid w:val="008943FB"/>
    <w:rsid w:val="00896AE9"/>
    <w:rsid w:val="00897521"/>
    <w:rsid w:val="008A20F9"/>
    <w:rsid w:val="008A4F7B"/>
    <w:rsid w:val="008A74F3"/>
    <w:rsid w:val="008B739A"/>
    <w:rsid w:val="008B7C42"/>
    <w:rsid w:val="008C39E2"/>
    <w:rsid w:val="008C495F"/>
    <w:rsid w:val="008C7DC5"/>
    <w:rsid w:val="008D1F24"/>
    <w:rsid w:val="008D6EFE"/>
    <w:rsid w:val="008F0896"/>
    <w:rsid w:val="00906EAC"/>
    <w:rsid w:val="00911DAC"/>
    <w:rsid w:val="00920377"/>
    <w:rsid w:val="00922220"/>
    <w:rsid w:val="009249A4"/>
    <w:rsid w:val="009302E4"/>
    <w:rsid w:val="00930B58"/>
    <w:rsid w:val="00945C32"/>
    <w:rsid w:val="00950948"/>
    <w:rsid w:val="009528D3"/>
    <w:rsid w:val="009562CD"/>
    <w:rsid w:val="00967128"/>
    <w:rsid w:val="00971AC1"/>
    <w:rsid w:val="00995B6B"/>
    <w:rsid w:val="009963EC"/>
    <w:rsid w:val="009A0130"/>
    <w:rsid w:val="009A1AA3"/>
    <w:rsid w:val="009A4867"/>
    <w:rsid w:val="009B31C9"/>
    <w:rsid w:val="009C68B7"/>
    <w:rsid w:val="009D0102"/>
    <w:rsid w:val="009D0A92"/>
    <w:rsid w:val="009D460B"/>
    <w:rsid w:val="009E21C8"/>
    <w:rsid w:val="00A0301D"/>
    <w:rsid w:val="00A0782C"/>
    <w:rsid w:val="00A20D7C"/>
    <w:rsid w:val="00A36CE7"/>
    <w:rsid w:val="00A40805"/>
    <w:rsid w:val="00A52263"/>
    <w:rsid w:val="00A5786A"/>
    <w:rsid w:val="00A66483"/>
    <w:rsid w:val="00A73334"/>
    <w:rsid w:val="00A87D0F"/>
    <w:rsid w:val="00A95ED4"/>
    <w:rsid w:val="00A9627E"/>
    <w:rsid w:val="00A9690C"/>
    <w:rsid w:val="00AA0599"/>
    <w:rsid w:val="00AA2E66"/>
    <w:rsid w:val="00AB7E05"/>
    <w:rsid w:val="00AD29B2"/>
    <w:rsid w:val="00AD361C"/>
    <w:rsid w:val="00AD74E6"/>
    <w:rsid w:val="00AE38CB"/>
    <w:rsid w:val="00B045D6"/>
    <w:rsid w:val="00B1359D"/>
    <w:rsid w:val="00B25DC7"/>
    <w:rsid w:val="00B31448"/>
    <w:rsid w:val="00B31587"/>
    <w:rsid w:val="00B35F3E"/>
    <w:rsid w:val="00B43A87"/>
    <w:rsid w:val="00B57CE8"/>
    <w:rsid w:val="00B764C1"/>
    <w:rsid w:val="00B824C4"/>
    <w:rsid w:val="00B85332"/>
    <w:rsid w:val="00B90F9A"/>
    <w:rsid w:val="00B95E7E"/>
    <w:rsid w:val="00B965CD"/>
    <w:rsid w:val="00BA2C68"/>
    <w:rsid w:val="00BA75E1"/>
    <w:rsid w:val="00BC234D"/>
    <w:rsid w:val="00BD34BF"/>
    <w:rsid w:val="00BE09B7"/>
    <w:rsid w:val="00BF15A8"/>
    <w:rsid w:val="00C12D27"/>
    <w:rsid w:val="00C156B3"/>
    <w:rsid w:val="00C25056"/>
    <w:rsid w:val="00C252A5"/>
    <w:rsid w:val="00C6726C"/>
    <w:rsid w:val="00C835D4"/>
    <w:rsid w:val="00C84D98"/>
    <w:rsid w:val="00CA004B"/>
    <w:rsid w:val="00CA3349"/>
    <w:rsid w:val="00CC1109"/>
    <w:rsid w:val="00D0473F"/>
    <w:rsid w:val="00D22407"/>
    <w:rsid w:val="00D330D7"/>
    <w:rsid w:val="00D37D04"/>
    <w:rsid w:val="00D40139"/>
    <w:rsid w:val="00D4112A"/>
    <w:rsid w:val="00D4155A"/>
    <w:rsid w:val="00D456E6"/>
    <w:rsid w:val="00D607F1"/>
    <w:rsid w:val="00D64CE8"/>
    <w:rsid w:val="00D67B28"/>
    <w:rsid w:val="00D76DB4"/>
    <w:rsid w:val="00D9356E"/>
    <w:rsid w:val="00DA71F6"/>
    <w:rsid w:val="00DB00A5"/>
    <w:rsid w:val="00DB52DF"/>
    <w:rsid w:val="00DD3D93"/>
    <w:rsid w:val="00DF42A0"/>
    <w:rsid w:val="00E2141F"/>
    <w:rsid w:val="00E32119"/>
    <w:rsid w:val="00E42E7C"/>
    <w:rsid w:val="00E632D5"/>
    <w:rsid w:val="00E65BDF"/>
    <w:rsid w:val="00E9276E"/>
    <w:rsid w:val="00E96EC3"/>
    <w:rsid w:val="00EB0A2A"/>
    <w:rsid w:val="00EC6950"/>
    <w:rsid w:val="00ED2E54"/>
    <w:rsid w:val="00EE3539"/>
    <w:rsid w:val="00EF0445"/>
    <w:rsid w:val="00EF0512"/>
    <w:rsid w:val="00EF0E14"/>
    <w:rsid w:val="00EF1FBF"/>
    <w:rsid w:val="00EF51B4"/>
    <w:rsid w:val="00F00C09"/>
    <w:rsid w:val="00F20F0B"/>
    <w:rsid w:val="00F2239D"/>
    <w:rsid w:val="00F32CF5"/>
    <w:rsid w:val="00F35B42"/>
    <w:rsid w:val="00F44E4F"/>
    <w:rsid w:val="00F516E9"/>
    <w:rsid w:val="00F61D67"/>
    <w:rsid w:val="00F64AE8"/>
    <w:rsid w:val="00F67FB0"/>
    <w:rsid w:val="00F756F7"/>
    <w:rsid w:val="00F76CE8"/>
    <w:rsid w:val="00FA7EA9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2B2FE"/>
  <w15:docId w15:val="{2803CD7A-F080-6244-A2AD-FE891AFC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E12"/>
    <w:rPr>
      <w:lang w:val="es-ES" w:eastAsia="es-ES"/>
    </w:rPr>
  </w:style>
  <w:style w:type="paragraph" w:styleId="Ttulo1">
    <w:name w:val="heading 1"/>
    <w:basedOn w:val="Normal"/>
    <w:next w:val="Normal"/>
    <w:qFormat/>
    <w:rsid w:val="003B5E12"/>
    <w:pPr>
      <w:keepNext/>
      <w:jc w:val="center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rsid w:val="003B5E12"/>
    <w:pPr>
      <w:keepNext/>
      <w:jc w:val="center"/>
      <w:outlineLvl w:val="1"/>
    </w:pPr>
    <w:rPr>
      <w:rFonts w:ascii="Arial" w:hAnsi="Arial"/>
      <w:b/>
      <w:spacing w:val="50"/>
      <w:sz w:val="24"/>
      <w:lang w:val="es-ES_tradnl"/>
    </w:rPr>
  </w:style>
  <w:style w:type="paragraph" w:styleId="Ttulo3">
    <w:name w:val="heading 3"/>
    <w:basedOn w:val="Normal"/>
    <w:next w:val="Normal"/>
    <w:qFormat/>
    <w:rsid w:val="003B5E12"/>
    <w:pPr>
      <w:keepNext/>
      <w:jc w:val="center"/>
      <w:outlineLvl w:val="2"/>
    </w:pPr>
    <w:rPr>
      <w:rFonts w:ascii="Arial" w:hAnsi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rsid w:val="003B5E12"/>
    <w:pPr>
      <w:keepNext/>
      <w:jc w:val="center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rsid w:val="003B5E12"/>
    <w:pPr>
      <w:keepNext/>
      <w:outlineLvl w:val="4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5E1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3B5E1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B5E12"/>
  </w:style>
  <w:style w:type="paragraph" w:styleId="Textodeglobo">
    <w:name w:val="Balloon Text"/>
    <w:basedOn w:val="Normal"/>
    <w:semiHidden/>
    <w:rsid w:val="00A522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C0AEF"/>
    <w:rPr>
      <w:color w:val="0000FF"/>
      <w:u w:val="single"/>
    </w:rPr>
  </w:style>
  <w:style w:type="character" w:styleId="nfasis">
    <w:name w:val="Emphasis"/>
    <w:basedOn w:val="Fuentedeprrafopredeter"/>
    <w:qFormat/>
    <w:rsid w:val="00A73334"/>
    <w:rPr>
      <w:i/>
      <w:iCs/>
    </w:rPr>
  </w:style>
  <w:style w:type="character" w:customStyle="1" w:styleId="PiedepginaCar">
    <w:name w:val="Pie de página Car"/>
    <w:basedOn w:val="Fuentedeprrafopredeter"/>
    <w:link w:val="Piedepgina"/>
    <w:rsid w:val="00D64CE8"/>
    <w:rPr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64CE8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mailto:dir_cenidet@tecn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3475-661A-47F0-841D-C61D2F93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cenidet</vt:lpstr>
    </vt:vector>
  </TitlesOfParts>
  <Company>CENIDET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cenidet</dc:title>
  <dc:creator>DEPARTAMENTO DE COMPUTO</dc:creator>
  <cp:lastModifiedBy>Maria Elena</cp:lastModifiedBy>
  <cp:revision>3</cp:revision>
  <cp:lastPrinted>2017-05-10T18:05:00Z</cp:lastPrinted>
  <dcterms:created xsi:type="dcterms:W3CDTF">2019-06-14T16:52:00Z</dcterms:created>
  <dcterms:modified xsi:type="dcterms:W3CDTF">2019-06-14T16:52:00Z</dcterms:modified>
</cp:coreProperties>
</file>